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70" w:rsidRDefault="00905A70" w:rsidP="00F53E7D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  <w:r w:rsidRPr="000B6BB5">
        <w:rPr>
          <w:rFonts w:ascii="Simplified Arabic" w:cs="Simplified Arabic" w:hint="cs"/>
          <w:sz w:val="26"/>
          <w:szCs w:val="26"/>
          <w:rtl/>
        </w:rPr>
        <w:t>الجزائر في</w:t>
      </w:r>
      <w:r w:rsidR="001D69C1">
        <w:rPr>
          <w:rFonts w:ascii="Simplified Arabic" w:cs="Simplified Arabic" w:hint="cs"/>
          <w:b/>
          <w:bCs/>
          <w:sz w:val="26"/>
          <w:szCs w:val="26"/>
          <w:rtl/>
        </w:rPr>
        <w:t>:</w:t>
      </w:r>
      <w:r w:rsidRPr="000B6BB5">
        <w:rPr>
          <w:rFonts w:ascii="Simplified Arabic" w:cs="Simplified Arabic" w:hint="cs"/>
          <w:sz w:val="26"/>
          <w:szCs w:val="26"/>
          <w:rtl/>
        </w:rPr>
        <w:t>......................</w:t>
      </w:r>
    </w:p>
    <w:p w:rsidR="00A0083B" w:rsidRDefault="00A0083B" w:rsidP="00905A70">
      <w:pPr>
        <w:bidi/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</w:p>
    <w:p w:rsidR="002971E3" w:rsidRDefault="00C85736" w:rsidP="002971E3">
      <w:pPr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إلى السيد المدير العام</w:t>
      </w:r>
    </w:p>
    <w:p w:rsidR="00A0083B" w:rsidRDefault="00C85736" w:rsidP="002971E3">
      <w:pPr>
        <w:spacing w:line="240" w:lineRule="auto"/>
        <w:jc w:val="center"/>
        <w:rPr>
          <w:rFonts w:ascii="Simplified Arabic" w:cs="Simplified Arabic"/>
          <w:b/>
          <w:bCs/>
          <w:sz w:val="26"/>
          <w:szCs w:val="26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لسلطة ضبط 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لبريد وال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ات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ص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</w:t>
      </w: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لات </w:t>
      </w:r>
      <w:r>
        <w:rPr>
          <w:rFonts w:ascii="Simplified Arabic" w:cs="Simplified Arabic" w:hint="cs"/>
          <w:b/>
          <w:bCs/>
          <w:sz w:val="26"/>
          <w:szCs w:val="26"/>
          <w:rtl/>
        </w:rPr>
        <w:t>الالكترونية</w:t>
      </w:r>
      <w:bookmarkStart w:id="0" w:name="_GoBack"/>
      <w:bookmarkEnd w:id="0"/>
    </w:p>
    <w:p w:rsidR="00F53E7D" w:rsidRDefault="00F53E7D" w:rsidP="00F53E7D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905A70" w:rsidRPr="000B6BB5" w:rsidRDefault="00905A70" w:rsidP="00A0083B">
      <w:pPr>
        <w:bidi/>
        <w:spacing w:line="240" w:lineRule="auto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الموضوع: رسالة تعهد</w:t>
      </w:r>
    </w:p>
    <w:p w:rsidR="00E40D7B" w:rsidRDefault="00E40D7B" w:rsidP="00905A70">
      <w:pPr>
        <w:bidi/>
        <w:rPr>
          <w:rFonts w:ascii="Simplified Arabic" w:hAnsi="Simplified Arabic" w:cs="Simplified Arabic"/>
          <w:sz w:val="26"/>
          <w:szCs w:val="26"/>
        </w:rPr>
      </w:pPr>
    </w:p>
    <w:p w:rsidR="00905A70" w:rsidRPr="004D4161" w:rsidRDefault="00905A70" w:rsidP="002971E3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أنا الممضي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(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)</w:t>
      </w:r>
      <w:r w:rsidR="00C857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أدناه، السيد /  السيدة ...........</w:t>
      </w:r>
      <w:r w:rsidR="002971E3"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.........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الممثل القانوني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لشركة </w:t>
      </w:r>
      <w:r>
        <w:rPr>
          <w:rFonts w:ascii="Simplified Arabic" w:hAnsi="Simplified Arabic" w:cs="Simplified Arabic" w:hint="cs"/>
          <w:sz w:val="26"/>
          <w:szCs w:val="26"/>
          <w:rtl/>
        </w:rPr>
        <w:t>....</w:t>
      </w:r>
      <w:r w:rsidR="002971E3">
        <w:rPr>
          <w:rFonts w:ascii="Simplified Arabic" w:hAnsi="Simplified Arabic" w:cs="Simplified Arabic" w:hint="cs"/>
          <w:sz w:val="26"/>
          <w:szCs w:val="26"/>
          <w:rtl/>
        </w:rPr>
        <w:t>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C85736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</w:t>
      </w:r>
    </w:p>
    <w:p w:rsidR="001D69C1" w:rsidRDefault="00905A70" w:rsidP="00905A70">
      <w:pPr>
        <w:bidi/>
        <w:rPr>
          <w:rFonts w:ascii="Arial Narrow" w:hAnsi="Arial Narrow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الكائن مقرها بـ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........................................................................................</w:t>
      </w:r>
      <w:r w:rsidR="002971E3">
        <w:rPr>
          <w:rFonts w:ascii="Arial Narrow" w:hAnsi="Arial Narrow" w:cs="Simplified Arabic" w:hint="cs"/>
          <w:sz w:val="26"/>
          <w:szCs w:val="26"/>
          <w:rtl/>
        </w:rPr>
        <w:t>...........................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</w:t>
      </w:r>
    </w:p>
    <w:p w:rsidR="00905A70" w:rsidRDefault="00C85736" w:rsidP="002971E3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ألتزم رسميا بالامتثال</w:t>
      </w:r>
      <w:r w:rsidR="002971E3">
        <w:rPr>
          <w:rFonts w:ascii="Simplified Arabic" w:hAnsi="Simplified Arabic" w:cs="Simplified Arabic" w:hint="cs"/>
          <w:sz w:val="26"/>
          <w:szCs w:val="26"/>
          <w:rtl/>
        </w:rPr>
        <w:t xml:space="preserve"> الى</w:t>
      </w:r>
      <w:r w:rsidR="00905A7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05A70" w:rsidRPr="004D4161">
        <w:rPr>
          <w:rFonts w:ascii="Simplified Arabic" w:hAnsi="Simplified Arabic" w:cs="Simplified Arabic" w:hint="cs"/>
          <w:sz w:val="26"/>
          <w:szCs w:val="26"/>
          <w:rtl/>
        </w:rPr>
        <w:t>أحكام دفتر الشروط</w:t>
      </w:r>
      <w:r w:rsidR="002971E3">
        <w:rPr>
          <w:rFonts w:ascii="Simplified Arabic" w:hAnsi="Simplified Arabic" w:cs="Simplified Arabic" w:hint="cs"/>
          <w:sz w:val="26"/>
          <w:szCs w:val="26"/>
          <w:rtl/>
        </w:rPr>
        <w:t xml:space="preserve"> الذي يحدد </w:t>
      </w:r>
      <w:r w:rsidR="002971E3" w:rsidRPr="002971E3">
        <w:rPr>
          <w:rFonts w:ascii="Simplified Arabic" w:hAnsi="Simplified Arabic" w:cs="Simplified Arabic"/>
          <w:sz w:val="26"/>
          <w:szCs w:val="26"/>
          <w:rtl/>
        </w:rPr>
        <w:t>شــروط إنــشاء واســتــغلال خــدمـــات الـتــموقــع و/أو</w:t>
      </w:r>
      <w:r w:rsidR="002971E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05A70"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971E3">
        <w:rPr>
          <w:rtl/>
        </w:rPr>
        <w:t>التموضع بالراديو عن طريق القمر الصناعي وكــذا خــدمـات الجـيــوتمــوقــع بــالــراديــو والأحـكــام التـشــريـعـية والتنظيمية</w:t>
      </w:r>
      <w:r w:rsidR="002971E3">
        <w:rPr>
          <w:rFonts w:hint="cs"/>
          <w:rtl/>
        </w:rPr>
        <w:t xml:space="preserve">     </w:t>
      </w:r>
      <w:r w:rsidR="002971E3">
        <w:rPr>
          <w:rtl/>
        </w:rPr>
        <w:t xml:space="preserve"> المعمول بها</w:t>
      </w:r>
      <w:r w:rsidR="002971E3">
        <w:t>.</w:t>
      </w:r>
    </w:p>
    <w:p w:rsidR="00B5700D" w:rsidRDefault="00B5700D" w:rsidP="002971E3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تقبلوا </w:t>
      </w:r>
      <w:r>
        <w:rPr>
          <w:rFonts w:hint="cs"/>
          <w:szCs w:val="26"/>
          <w:rtl/>
        </w:rPr>
        <w:t>مني،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سيدي المدير العام، فائق </w:t>
      </w:r>
      <w:r w:rsidR="002971E3">
        <w:rPr>
          <w:rtl/>
        </w:rPr>
        <w:t>عبارات</w:t>
      </w:r>
      <w:r w:rsidR="002971E3">
        <w:rPr>
          <w:rFonts w:hint="cs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التقدير.</w:t>
      </w:r>
    </w:p>
    <w:p w:rsidR="00965208" w:rsidRDefault="00965208" w:rsidP="00965208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B5700D" w:rsidRPr="004D4161" w:rsidRDefault="00B5700D" w:rsidP="00B5700D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762C67">
      <w:pPr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/>
          <w:sz w:val="26"/>
          <w:szCs w:val="26"/>
          <w:rtl/>
        </w:rPr>
        <w:t>حرر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بـ</w:t>
      </w:r>
      <w:r w:rsidRPr="004D4161">
        <w:rPr>
          <w:rFonts w:ascii="Arial Narrow" w:hAnsi="Arial Narrow" w:cs="Simplified Arabic" w:hint="cs"/>
          <w:i/>
          <w:iCs/>
          <w:sz w:val="26"/>
          <w:szCs w:val="26"/>
          <w:rtl/>
        </w:rPr>
        <w:t>.........................،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في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....................</w:t>
      </w:r>
    </w:p>
    <w:p w:rsidR="00905A70" w:rsidRPr="004D4161" w:rsidRDefault="00905A70" w:rsidP="006103D4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الختم والتوقيع</w:t>
      </w: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sectPr w:rsidR="00905A70" w:rsidSect="00C22B81">
      <w:headerReference w:type="default" r:id="rId12"/>
      <w:footerReference w:type="default" r:id="rId13"/>
      <w:pgSz w:w="11906" w:h="16838"/>
      <w:pgMar w:top="1134" w:right="127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55" w:rsidRDefault="00056955" w:rsidP="001D2AE0">
      <w:pPr>
        <w:spacing w:after="0" w:line="240" w:lineRule="auto"/>
      </w:pPr>
      <w:r>
        <w:separator/>
      </w:r>
    </w:p>
  </w:endnote>
  <w:endnote w:type="continuationSeparator" w:id="0">
    <w:p w:rsidR="00056955" w:rsidRDefault="00056955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B6" w:rsidRDefault="00E72276" w:rsidP="00AB6AB4">
    <w:pPr>
      <w:pStyle w:val="Pieddepage"/>
    </w:pP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PAGE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B5700D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  <w:r w:rsidR="00F50AB6" w:rsidRPr="00AB6AB4">
      <w:rPr>
        <w:rFonts w:ascii="Arial Narrow" w:hAnsi="Arial Narrow"/>
        <w:sz w:val="18"/>
        <w:szCs w:val="18"/>
      </w:rPr>
      <w:t>/</w:t>
    </w: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NUMPAGES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B5700D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</w:p>
  <w:p w:rsidR="00F50AB6" w:rsidRDefault="00F50A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55" w:rsidRDefault="00056955" w:rsidP="001D2AE0">
      <w:pPr>
        <w:spacing w:after="0" w:line="240" w:lineRule="auto"/>
      </w:pPr>
      <w:r>
        <w:separator/>
      </w:r>
    </w:p>
  </w:footnote>
  <w:footnote w:type="continuationSeparator" w:id="0">
    <w:p w:rsidR="00056955" w:rsidRDefault="00056955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B6" w:rsidRDefault="00F50AB6">
    <w:pPr>
      <w:pStyle w:val="En-tte"/>
    </w:pPr>
  </w:p>
  <w:p w:rsidR="00F50AB6" w:rsidRDefault="00F50A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1.5pt;height:3pt" o:bullet="t">
        <v:imagedata r:id="rId1" o:title="puce_fr"/>
      </v:shape>
    </w:pict>
  </w:numPicBullet>
  <w:numPicBullet w:numPicBulletId="1">
    <w:pict>
      <v:shape id="_x0000_i1254" type="#_x0000_t75" style="width:20.25pt;height:30.75pt" o:bullet="t">
        <v:imagedata r:id="rId2" o:title="puce_fr"/>
      </v:shape>
    </w:pict>
  </w:numPicBullet>
  <w:numPicBullet w:numPicBulletId="2">
    <w:pict>
      <v:shape id="_x0000_i1255" type="#_x0000_t75" style="width:20.25pt;height:30.75pt" o:bullet="t">
        <v:imagedata r:id="rId3" o:title="puce_ar"/>
      </v:shape>
    </w:pict>
  </w:numPicBullet>
  <w:numPicBullet w:numPicBulletId="3">
    <w:pict>
      <v:shape id="_x0000_i1256" type="#_x0000_t75" style="width:.75pt;height:.75pt" o:bullet="t">
        <v:imagedata r:id="rId4" o:title="puce3"/>
      </v:shape>
    </w:pict>
  </w:numPicBullet>
  <w:numPicBullet w:numPicBulletId="4">
    <w:pict>
      <v:shape id="_x0000_i1257" type="#_x0000_t75" style="width:3pt;height:3pt" o:bullet="t">
        <v:imagedata r:id="rId5" o:title="puce8888"/>
      </v:shape>
    </w:pict>
  </w:numPicBullet>
  <w:abstractNum w:abstractNumId="0" w15:restartNumberingAfterBreak="0">
    <w:nsid w:val="13BC36EE"/>
    <w:multiLevelType w:val="hybridMultilevel"/>
    <w:tmpl w:val="F67217F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1DB0"/>
    <w:multiLevelType w:val="hybridMultilevel"/>
    <w:tmpl w:val="C2DAD55A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F16"/>
    <w:multiLevelType w:val="hybridMultilevel"/>
    <w:tmpl w:val="524E1456"/>
    <w:lvl w:ilvl="0" w:tplc="6EAC4C68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727"/>
    <w:multiLevelType w:val="hybridMultilevel"/>
    <w:tmpl w:val="155E1F36"/>
    <w:lvl w:ilvl="0" w:tplc="0A363106">
      <w:numFmt w:val="bullet"/>
      <w:lvlText w:val="-"/>
      <w:lvlJc w:val="left"/>
      <w:pPr>
        <w:ind w:left="720" w:hanging="360"/>
      </w:pPr>
      <w:rPr>
        <w:rFonts w:eastAsia="Calibri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D766E"/>
    <w:multiLevelType w:val="hybridMultilevel"/>
    <w:tmpl w:val="3F0293E2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E362D1D4">
      <w:numFmt w:val="bullet"/>
      <w:lvlText w:val="-"/>
      <w:lvlJc w:val="left"/>
      <w:pPr>
        <w:ind w:left="2160" w:hanging="360"/>
      </w:pPr>
      <w:rPr>
        <w:rFonts w:ascii="Simplified Arabic" w:eastAsia="Calibr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0E65"/>
    <w:multiLevelType w:val="hybridMultilevel"/>
    <w:tmpl w:val="3B0E154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282D"/>
    <w:multiLevelType w:val="hybridMultilevel"/>
    <w:tmpl w:val="1032945C"/>
    <w:lvl w:ilvl="0" w:tplc="0792DBA2">
      <w:start w:val="1"/>
      <w:numFmt w:val="bullet"/>
      <w:lvlText w:val=""/>
      <w:lvlPicBulletId w:val="1"/>
      <w:lvlJc w:val="left"/>
      <w:pPr>
        <w:ind w:left="804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C0E163E"/>
    <w:multiLevelType w:val="hybridMultilevel"/>
    <w:tmpl w:val="D5743D06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D0E"/>
    <w:multiLevelType w:val="hybridMultilevel"/>
    <w:tmpl w:val="EE5494FE"/>
    <w:lvl w:ilvl="0" w:tplc="514A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2541"/>
    <w:multiLevelType w:val="hybridMultilevel"/>
    <w:tmpl w:val="67EA0208"/>
    <w:lvl w:ilvl="0" w:tplc="6540C282">
      <w:start w:val="5250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D914917"/>
    <w:multiLevelType w:val="hybridMultilevel"/>
    <w:tmpl w:val="582AAC40"/>
    <w:lvl w:ilvl="0" w:tplc="0792D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2426"/>
    <w:multiLevelType w:val="hybridMultilevel"/>
    <w:tmpl w:val="ABFC57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6260,#00615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4A"/>
    <w:rsid w:val="00000EAF"/>
    <w:rsid w:val="0000125E"/>
    <w:rsid w:val="00001B02"/>
    <w:rsid w:val="000065A9"/>
    <w:rsid w:val="00010389"/>
    <w:rsid w:val="000113F7"/>
    <w:rsid w:val="0001342E"/>
    <w:rsid w:val="00021D9A"/>
    <w:rsid w:val="00022B23"/>
    <w:rsid w:val="00024F4B"/>
    <w:rsid w:val="00026E0A"/>
    <w:rsid w:val="00030C41"/>
    <w:rsid w:val="000313EB"/>
    <w:rsid w:val="000318E4"/>
    <w:rsid w:val="00033693"/>
    <w:rsid w:val="00044A61"/>
    <w:rsid w:val="0004648A"/>
    <w:rsid w:val="000473CE"/>
    <w:rsid w:val="00056955"/>
    <w:rsid w:val="000623AA"/>
    <w:rsid w:val="000649FD"/>
    <w:rsid w:val="000743D3"/>
    <w:rsid w:val="00081210"/>
    <w:rsid w:val="00087B10"/>
    <w:rsid w:val="00096EFE"/>
    <w:rsid w:val="000970AE"/>
    <w:rsid w:val="000B3FCF"/>
    <w:rsid w:val="000B4CA3"/>
    <w:rsid w:val="000B6B64"/>
    <w:rsid w:val="000B6BB5"/>
    <w:rsid w:val="000D0165"/>
    <w:rsid w:val="000D0753"/>
    <w:rsid w:val="000D4468"/>
    <w:rsid w:val="000D682F"/>
    <w:rsid w:val="000D7E4D"/>
    <w:rsid w:val="000D7FAF"/>
    <w:rsid w:val="000E5098"/>
    <w:rsid w:val="000E530F"/>
    <w:rsid w:val="000F50CD"/>
    <w:rsid w:val="000F720D"/>
    <w:rsid w:val="00100DA5"/>
    <w:rsid w:val="0010184E"/>
    <w:rsid w:val="001054DE"/>
    <w:rsid w:val="001134D9"/>
    <w:rsid w:val="0011370C"/>
    <w:rsid w:val="001318E1"/>
    <w:rsid w:val="001400F0"/>
    <w:rsid w:val="001408A6"/>
    <w:rsid w:val="0014126D"/>
    <w:rsid w:val="001424FC"/>
    <w:rsid w:val="0014387D"/>
    <w:rsid w:val="00152478"/>
    <w:rsid w:val="00156327"/>
    <w:rsid w:val="00156700"/>
    <w:rsid w:val="0016453A"/>
    <w:rsid w:val="00164783"/>
    <w:rsid w:val="001658D4"/>
    <w:rsid w:val="001707AC"/>
    <w:rsid w:val="00171A83"/>
    <w:rsid w:val="00175E18"/>
    <w:rsid w:val="00180FDE"/>
    <w:rsid w:val="00184711"/>
    <w:rsid w:val="001A22D2"/>
    <w:rsid w:val="001A29CB"/>
    <w:rsid w:val="001A4B69"/>
    <w:rsid w:val="001A7B14"/>
    <w:rsid w:val="001B4CC2"/>
    <w:rsid w:val="001C09CA"/>
    <w:rsid w:val="001C2CD0"/>
    <w:rsid w:val="001C62F8"/>
    <w:rsid w:val="001D2AE0"/>
    <w:rsid w:val="001D3EE9"/>
    <w:rsid w:val="001D69C1"/>
    <w:rsid w:val="001D6B67"/>
    <w:rsid w:val="001F1B27"/>
    <w:rsid w:val="001F75B5"/>
    <w:rsid w:val="00210EDE"/>
    <w:rsid w:val="00215342"/>
    <w:rsid w:val="00215732"/>
    <w:rsid w:val="00223D2B"/>
    <w:rsid w:val="00225E85"/>
    <w:rsid w:val="00226E71"/>
    <w:rsid w:val="00231A0D"/>
    <w:rsid w:val="00233AE6"/>
    <w:rsid w:val="00234AF9"/>
    <w:rsid w:val="00236CC3"/>
    <w:rsid w:val="00250640"/>
    <w:rsid w:val="00250C7F"/>
    <w:rsid w:val="002601F5"/>
    <w:rsid w:val="00265BED"/>
    <w:rsid w:val="002668A2"/>
    <w:rsid w:val="002759FF"/>
    <w:rsid w:val="002801BA"/>
    <w:rsid w:val="00284AA5"/>
    <w:rsid w:val="00286B64"/>
    <w:rsid w:val="002874F5"/>
    <w:rsid w:val="00294239"/>
    <w:rsid w:val="00294E46"/>
    <w:rsid w:val="002971E3"/>
    <w:rsid w:val="002B70E2"/>
    <w:rsid w:val="002C67E4"/>
    <w:rsid w:val="002D3883"/>
    <w:rsid w:val="002D4F11"/>
    <w:rsid w:val="002E0458"/>
    <w:rsid w:val="002E1AE3"/>
    <w:rsid w:val="002E1ECF"/>
    <w:rsid w:val="002E6363"/>
    <w:rsid w:val="002F4AE0"/>
    <w:rsid w:val="002F742A"/>
    <w:rsid w:val="003030FD"/>
    <w:rsid w:val="00304189"/>
    <w:rsid w:val="0031051C"/>
    <w:rsid w:val="003126CD"/>
    <w:rsid w:val="00315A5C"/>
    <w:rsid w:val="00315E0F"/>
    <w:rsid w:val="00321679"/>
    <w:rsid w:val="0032433D"/>
    <w:rsid w:val="003245A7"/>
    <w:rsid w:val="003258DD"/>
    <w:rsid w:val="00326C5D"/>
    <w:rsid w:val="00327168"/>
    <w:rsid w:val="003326FD"/>
    <w:rsid w:val="003347B9"/>
    <w:rsid w:val="00335B18"/>
    <w:rsid w:val="003449CC"/>
    <w:rsid w:val="00345288"/>
    <w:rsid w:val="00346879"/>
    <w:rsid w:val="00350EB7"/>
    <w:rsid w:val="00362D1B"/>
    <w:rsid w:val="0036440A"/>
    <w:rsid w:val="0036471A"/>
    <w:rsid w:val="00365D64"/>
    <w:rsid w:val="00375C71"/>
    <w:rsid w:val="00380400"/>
    <w:rsid w:val="003834F4"/>
    <w:rsid w:val="003847EA"/>
    <w:rsid w:val="00386077"/>
    <w:rsid w:val="00386AED"/>
    <w:rsid w:val="003A1E38"/>
    <w:rsid w:val="003A356B"/>
    <w:rsid w:val="003A3970"/>
    <w:rsid w:val="003A3C8A"/>
    <w:rsid w:val="003B056D"/>
    <w:rsid w:val="003B183C"/>
    <w:rsid w:val="003B498F"/>
    <w:rsid w:val="003B502B"/>
    <w:rsid w:val="003B64AB"/>
    <w:rsid w:val="003B6807"/>
    <w:rsid w:val="003C0B06"/>
    <w:rsid w:val="003C56DA"/>
    <w:rsid w:val="003E1C8F"/>
    <w:rsid w:val="003E3161"/>
    <w:rsid w:val="003E5637"/>
    <w:rsid w:val="003F30EE"/>
    <w:rsid w:val="003F38DF"/>
    <w:rsid w:val="00400DC3"/>
    <w:rsid w:val="0040514B"/>
    <w:rsid w:val="00412164"/>
    <w:rsid w:val="004233E8"/>
    <w:rsid w:val="00424C5E"/>
    <w:rsid w:val="00424CF0"/>
    <w:rsid w:val="00427611"/>
    <w:rsid w:val="004277D5"/>
    <w:rsid w:val="00427A26"/>
    <w:rsid w:val="00427CB5"/>
    <w:rsid w:val="004317DC"/>
    <w:rsid w:val="004323A1"/>
    <w:rsid w:val="00434F35"/>
    <w:rsid w:val="00440B85"/>
    <w:rsid w:val="004446D3"/>
    <w:rsid w:val="00445B1F"/>
    <w:rsid w:val="00445F95"/>
    <w:rsid w:val="00447099"/>
    <w:rsid w:val="004525D7"/>
    <w:rsid w:val="004525E1"/>
    <w:rsid w:val="004542E1"/>
    <w:rsid w:val="00464880"/>
    <w:rsid w:val="004650B0"/>
    <w:rsid w:val="00466B97"/>
    <w:rsid w:val="00472042"/>
    <w:rsid w:val="004721EC"/>
    <w:rsid w:val="00473E90"/>
    <w:rsid w:val="00474E24"/>
    <w:rsid w:val="0047767D"/>
    <w:rsid w:val="004819E5"/>
    <w:rsid w:val="004900E1"/>
    <w:rsid w:val="004A2DB7"/>
    <w:rsid w:val="004A3023"/>
    <w:rsid w:val="004A3F18"/>
    <w:rsid w:val="004A4E01"/>
    <w:rsid w:val="004A6EDB"/>
    <w:rsid w:val="004B284A"/>
    <w:rsid w:val="004C0462"/>
    <w:rsid w:val="004C61F3"/>
    <w:rsid w:val="004D0306"/>
    <w:rsid w:val="004D2956"/>
    <w:rsid w:val="004E180D"/>
    <w:rsid w:val="004E1F24"/>
    <w:rsid w:val="005025C2"/>
    <w:rsid w:val="005026FB"/>
    <w:rsid w:val="00502ACF"/>
    <w:rsid w:val="0050316F"/>
    <w:rsid w:val="00511758"/>
    <w:rsid w:val="005135C3"/>
    <w:rsid w:val="0051749B"/>
    <w:rsid w:val="00520B2A"/>
    <w:rsid w:val="005334F5"/>
    <w:rsid w:val="005410EE"/>
    <w:rsid w:val="00542FCB"/>
    <w:rsid w:val="0055187A"/>
    <w:rsid w:val="00560CC5"/>
    <w:rsid w:val="0056178E"/>
    <w:rsid w:val="005671C8"/>
    <w:rsid w:val="00572859"/>
    <w:rsid w:val="00573962"/>
    <w:rsid w:val="0057472F"/>
    <w:rsid w:val="00587A31"/>
    <w:rsid w:val="00591430"/>
    <w:rsid w:val="0059177E"/>
    <w:rsid w:val="005953C6"/>
    <w:rsid w:val="005A3C01"/>
    <w:rsid w:val="005A6864"/>
    <w:rsid w:val="005A6DA1"/>
    <w:rsid w:val="005B2EBB"/>
    <w:rsid w:val="005B71DC"/>
    <w:rsid w:val="005C1742"/>
    <w:rsid w:val="005C25EF"/>
    <w:rsid w:val="005C3AE2"/>
    <w:rsid w:val="005D11ED"/>
    <w:rsid w:val="005D1DAC"/>
    <w:rsid w:val="005D3B4E"/>
    <w:rsid w:val="005E0BEC"/>
    <w:rsid w:val="005E47B5"/>
    <w:rsid w:val="005F3AF8"/>
    <w:rsid w:val="005F5C7E"/>
    <w:rsid w:val="0060060F"/>
    <w:rsid w:val="006064C5"/>
    <w:rsid w:val="006103D4"/>
    <w:rsid w:val="006129DD"/>
    <w:rsid w:val="00614301"/>
    <w:rsid w:val="00615480"/>
    <w:rsid w:val="0062423B"/>
    <w:rsid w:val="00625514"/>
    <w:rsid w:val="006257D6"/>
    <w:rsid w:val="006473E2"/>
    <w:rsid w:val="00654DDF"/>
    <w:rsid w:val="00656543"/>
    <w:rsid w:val="00662CD1"/>
    <w:rsid w:val="006642ED"/>
    <w:rsid w:val="006653FE"/>
    <w:rsid w:val="006754E6"/>
    <w:rsid w:val="006875FE"/>
    <w:rsid w:val="00692B44"/>
    <w:rsid w:val="00693181"/>
    <w:rsid w:val="00694213"/>
    <w:rsid w:val="00695F1E"/>
    <w:rsid w:val="006A6B6C"/>
    <w:rsid w:val="006A77FF"/>
    <w:rsid w:val="006A7810"/>
    <w:rsid w:val="006B07E2"/>
    <w:rsid w:val="006B2C47"/>
    <w:rsid w:val="006B4604"/>
    <w:rsid w:val="006B4ED2"/>
    <w:rsid w:val="006B7C13"/>
    <w:rsid w:val="006C13EE"/>
    <w:rsid w:val="006D20F6"/>
    <w:rsid w:val="006D56B4"/>
    <w:rsid w:val="006F0ACA"/>
    <w:rsid w:val="006F2733"/>
    <w:rsid w:val="0070070A"/>
    <w:rsid w:val="00705512"/>
    <w:rsid w:val="00710D0D"/>
    <w:rsid w:val="0071535F"/>
    <w:rsid w:val="007222C5"/>
    <w:rsid w:val="00727952"/>
    <w:rsid w:val="00732356"/>
    <w:rsid w:val="00735272"/>
    <w:rsid w:val="0073713C"/>
    <w:rsid w:val="0073715D"/>
    <w:rsid w:val="00740120"/>
    <w:rsid w:val="00740E21"/>
    <w:rsid w:val="00740FFF"/>
    <w:rsid w:val="00742997"/>
    <w:rsid w:val="00745B85"/>
    <w:rsid w:val="007513E2"/>
    <w:rsid w:val="00756ACE"/>
    <w:rsid w:val="007613D1"/>
    <w:rsid w:val="00762C67"/>
    <w:rsid w:val="0076519E"/>
    <w:rsid w:val="00766CBA"/>
    <w:rsid w:val="007920C4"/>
    <w:rsid w:val="007955B3"/>
    <w:rsid w:val="00797F83"/>
    <w:rsid w:val="007A0BD2"/>
    <w:rsid w:val="007A1611"/>
    <w:rsid w:val="007A2CE8"/>
    <w:rsid w:val="007B1C4A"/>
    <w:rsid w:val="007B2CE3"/>
    <w:rsid w:val="007B3F3C"/>
    <w:rsid w:val="007B634D"/>
    <w:rsid w:val="007C2496"/>
    <w:rsid w:val="007C4612"/>
    <w:rsid w:val="007C4E2F"/>
    <w:rsid w:val="007D3111"/>
    <w:rsid w:val="007E4B28"/>
    <w:rsid w:val="00802D25"/>
    <w:rsid w:val="00802E68"/>
    <w:rsid w:val="008065E6"/>
    <w:rsid w:val="00810FBE"/>
    <w:rsid w:val="008119BF"/>
    <w:rsid w:val="00811D8D"/>
    <w:rsid w:val="00816F0D"/>
    <w:rsid w:val="0082089F"/>
    <w:rsid w:val="00823AC6"/>
    <w:rsid w:val="00826291"/>
    <w:rsid w:val="00832C5A"/>
    <w:rsid w:val="00833226"/>
    <w:rsid w:val="0083422E"/>
    <w:rsid w:val="00837AD7"/>
    <w:rsid w:val="00856BFA"/>
    <w:rsid w:val="0085711A"/>
    <w:rsid w:val="00862F6F"/>
    <w:rsid w:val="00865A01"/>
    <w:rsid w:val="00874E97"/>
    <w:rsid w:val="00876CF5"/>
    <w:rsid w:val="0088107E"/>
    <w:rsid w:val="00891FFA"/>
    <w:rsid w:val="00892B36"/>
    <w:rsid w:val="00896737"/>
    <w:rsid w:val="008B4B97"/>
    <w:rsid w:val="008B6CC8"/>
    <w:rsid w:val="008C465A"/>
    <w:rsid w:val="008D0C65"/>
    <w:rsid w:val="008E130A"/>
    <w:rsid w:val="008E2744"/>
    <w:rsid w:val="008E3D57"/>
    <w:rsid w:val="008E3E8B"/>
    <w:rsid w:val="008E45FD"/>
    <w:rsid w:val="008E58F7"/>
    <w:rsid w:val="008E7473"/>
    <w:rsid w:val="008F2C4B"/>
    <w:rsid w:val="008F766F"/>
    <w:rsid w:val="009041C4"/>
    <w:rsid w:val="0090523D"/>
    <w:rsid w:val="00905A70"/>
    <w:rsid w:val="00912ABD"/>
    <w:rsid w:val="00916783"/>
    <w:rsid w:val="0092793A"/>
    <w:rsid w:val="0093333F"/>
    <w:rsid w:val="009470E5"/>
    <w:rsid w:val="0095077F"/>
    <w:rsid w:val="0095474E"/>
    <w:rsid w:val="00954E07"/>
    <w:rsid w:val="00963F8E"/>
    <w:rsid w:val="00964183"/>
    <w:rsid w:val="00965208"/>
    <w:rsid w:val="00966167"/>
    <w:rsid w:val="00970324"/>
    <w:rsid w:val="00974D6E"/>
    <w:rsid w:val="009767C3"/>
    <w:rsid w:val="009801B5"/>
    <w:rsid w:val="00984E8F"/>
    <w:rsid w:val="0098557D"/>
    <w:rsid w:val="00985AB2"/>
    <w:rsid w:val="0098769B"/>
    <w:rsid w:val="0099233A"/>
    <w:rsid w:val="009A0094"/>
    <w:rsid w:val="009A420F"/>
    <w:rsid w:val="009A498C"/>
    <w:rsid w:val="009B155E"/>
    <w:rsid w:val="009B73D4"/>
    <w:rsid w:val="009D1734"/>
    <w:rsid w:val="009D4ED9"/>
    <w:rsid w:val="009E68C7"/>
    <w:rsid w:val="009E7DEE"/>
    <w:rsid w:val="00A0083B"/>
    <w:rsid w:val="00A01A49"/>
    <w:rsid w:val="00A07812"/>
    <w:rsid w:val="00A12872"/>
    <w:rsid w:val="00A13458"/>
    <w:rsid w:val="00A16705"/>
    <w:rsid w:val="00A21042"/>
    <w:rsid w:val="00A246CC"/>
    <w:rsid w:val="00A24E6B"/>
    <w:rsid w:val="00A250E0"/>
    <w:rsid w:val="00A31EC9"/>
    <w:rsid w:val="00A33B15"/>
    <w:rsid w:val="00A35027"/>
    <w:rsid w:val="00A41FBC"/>
    <w:rsid w:val="00A45F1D"/>
    <w:rsid w:val="00A52076"/>
    <w:rsid w:val="00A5413C"/>
    <w:rsid w:val="00A55CE5"/>
    <w:rsid w:val="00A56359"/>
    <w:rsid w:val="00A63AFD"/>
    <w:rsid w:val="00A72862"/>
    <w:rsid w:val="00A8157A"/>
    <w:rsid w:val="00A933BE"/>
    <w:rsid w:val="00AA048D"/>
    <w:rsid w:val="00AA221E"/>
    <w:rsid w:val="00AB1180"/>
    <w:rsid w:val="00AB412A"/>
    <w:rsid w:val="00AB54D8"/>
    <w:rsid w:val="00AB6AB4"/>
    <w:rsid w:val="00AD3468"/>
    <w:rsid w:val="00AD36B2"/>
    <w:rsid w:val="00AD7602"/>
    <w:rsid w:val="00AE0AE4"/>
    <w:rsid w:val="00AE275A"/>
    <w:rsid w:val="00AF02D9"/>
    <w:rsid w:val="00AF497E"/>
    <w:rsid w:val="00AF6358"/>
    <w:rsid w:val="00B014D8"/>
    <w:rsid w:val="00B33D4E"/>
    <w:rsid w:val="00B36F38"/>
    <w:rsid w:val="00B36FEE"/>
    <w:rsid w:val="00B406C9"/>
    <w:rsid w:val="00B42D59"/>
    <w:rsid w:val="00B453B5"/>
    <w:rsid w:val="00B5700D"/>
    <w:rsid w:val="00B63187"/>
    <w:rsid w:val="00B67F2C"/>
    <w:rsid w:val="00B74D23"/>
    <w:rsid w:val="00B74EA2"/>
    <w:rsid w:val="00B75718"/>
    <w:rsid w:val="00B863EE"/>
    <w:rsid w:val="00B90BBC"/>
    <w:rsid w:val="00B923C2"/>
    <w:rsid w:val="00B960A9"/>
    <w:rsid w:val="00B9782F"/>
    <w:rsid w:val="00BA0542"/>
    <w:rsid w:val="00BA0FA2"/>
    <w:rsid w:val="00BA18D7"/>
    <w:rsid w:val="00BA501B"/>
    <w:rsid w:val="00BB0F2F"/>
    <w:rsid w:val="00BC3DE2"/>
    <w:rsid w:val="00BD01F3"/>
    <w:rsid w:val="00BE1DB3"/>
    <w:rsid w:val="00BE3C89"/>
    <w:rsid w:val="00BE48EC"/>
    <w:rsid w:val="00BF153B"/>
    <w:rsid w:val="00BF72DA"/>
    <w:rsid w:val="00C02FDF"/>
    <w:rsid w:val="00C03093"/>
    <w:rsid w:val="00C046FE"/>
    <w:rsid w:val="00C05E5D"/>
    <w:rsid w:val="00C1321A"/>
    <w:rsid w:val="00C177F2"/>
    <w:rsid w:val="00C20A2B"/>
    <w:rsid w:val="00C22B81"/>
    <w:rsid w:val="00C2394C"/>
    <w:rsid w:val="00C24EDC"/>
    <w:rsid w:val="00C424C5"/>
    <w:rsid w:val="00C444A4"/>
    <w:rsid w:val="00C5046F"/>
    <w:rsid w:val="00C50DC1"/>
    <w:rsid w:val="00C51611"/>
    <w:rsid w:val="00C52BD1"/>
    <w:rsid w:val="00C5573A"/>
    <w:rsid w:val="00C5795F"/>
    <w:rsid w:val="00C6571A"/>
    <w:rsid w:val="00C7191F"/>
    <w:rsid w:val="00C74F47"/>
    <w:rsid w:val="00C80DDF"/>
    <w:rsid w:val="00C8104C"/>
    <w:rsid w:val="00C834FF"/>
    <w:rsid w:val="00C85736"/>
    <w:rsid w:val="00C859B8"/>
    <w:rsid w:val="00C86015"/>
    <w:rsid w:val="00C971EF"/>
    <w:rsid w:val="00C97E01"/>
    <w:rsid w:val="00CA2147"/>
    <w:rsid w:val="00CA2CE4"/>
    <w:rsid w:val="00CA34F1"/>
    <w:rsid w:val="00CA3D5B"/>
    <w:rsid w:val="00CB0814"/>
    <w:rsid w:val="00CB51AA"/>
    <w:rsid w:val="00CC0DE8"/>
    <w:rsid w:val="00CD3973"/>
    <w:rsid w:val="00CE5408"/>
    <w:rsid w:val="00CE5748"/>
    <w:rsid w:val="00CF157F"/>
    <w:rsid w:val="00CF4335"/>
    <w:rsid w:val="00CF71BA"/>
    <w:rsid w:val="00CF7227"/>
    <w:rsid w:val="00D11685"/>
    <w:rsid w:val="00D1572C"/>
    <w:rsid w:val="00D202D1"/>
    <w:rsid w:val="00D210D2"/>
    <w:rsid w:val="00D2162C"/>
    <w:rsid w:val="00D21B8B"/>
    <w:rsid w:val="00D315D5"/>
    <w:rsid w:val="00D36C04"/>
    <w:rsid w:val="00D378D1"/>
    <w:rsid w:val="00D4774E"/>
    <w:rsid w:val="00D47853"/>
    <w:rsid w:val="00D5276E"/>
    <w:rsid w:val="00D63A97"/>
    <w:rsid w:val="00D644BE"/>
    <w:rsid w:val="00D6662A"/>
    <w:rsid w:val="00D8035C"/>
    <w:rsid w:val="00D82CBD"/>
    <w:rsid w:val="00D82F27"/>
    <w:rsid w:val="00D9765E"/>
    <w:rsid w:val="00DA07DA"/>
    <w:rsid w:val="00DA368F"/>
    <w:rsid w:val="00DB10F5"/>
    <w:rsid w:val="00DB5A4D"/>
    <w:rsid w:val="00DC1088"/>
    <w:rsid w:val="00DC3473"/>
    <w:rsid w:val="00DD34D6"/>
    <w:rsid w:val="00DD5311"/>
    <w:rsid w:val="00DD6EAD"/>
    <w:rsid w:val="00DF4D83"/>
    <w:rsid w:val="00DF7E53"/>
    <w:rsid w:val="00E00E39"/>
    <w:rsid w:val="00E01AC8"/>
    <w:rsid w:val="00E04B2E"/>
    <w:rsid w:val="00E04F76"/>
    <w:rsid w:val="00E052B3"/>
    <w:rsid w:val="00E2108F"/>
    <w:rsid w:val="00E22C0B"/>
    <w:rsid w:val="00E23EB5"/>
    <w:rsid w:val="00E34371"/>
    <w:rsid w:val="00E40D7B"/>
    <w:rsid w:val="00E427EE"/>
    <w:rsid w:val="00E436CD"/>
    <w:rsid w:val="00E45FC9"/>
    <w:rsid w:val="00E4754A"/>
    <w:rsid w:val="00E50FE2"/>
    <w:rsid w:val="00E5117F"/>
    <w:rsid w:val="00E56E3E"/>
    <w:rsid w:val="00E57547"/>
    <w:rsid w:val="00E653A6"/>
    <w:rsid w:val="00E6638D"/>
    <w:rsid w:val="00E72276"/>
    <w:rsid w:val="00E7796A"/>
    <w:rsid w:val="00E80E67"/>
    <w:rsid w:val="00E94344"/>
    <w:rsid w:val="00E94EAB"/>
    <w:rsid w:val="00E969EB"/>
    <w:rsid w:val="00EA1CEE"/>
    <w:rsid w:val="00EA785A"/>
    <w:rsid w:val="00EB2DBA"/>
    <w:rsid w:val="00EB3C1D"/>
    <w:rsid w:val="00EB491E"/>
    <w:rsid w:val="00EB602B"/>
    <w:rsid w:val="00EE1F37"/>
    <w:rsid w:val="00EE2A6A"/>
    <w:rsid w:val="00EF65B1"/>
    <w:rsid w:val="00F00ABF"/>
    <w:rsid w:val="00F06F19"/>
    <w:rsid w:val="00F07A9C"/>
    <w:rsid w:val="00F115D4"/>
    <w:rsid w:val="00F11A82"/>
    <w:rsid w:val="00F24FA9"/>
    <w:rsid w:val="00F3165A"/>
    <w:rsid w:val="00F356CE"/>
    <w:rsid w:val="00F41473"/>
    <w:rsid w:val="00F452D9"/>
    <w:rsid w:val="00F479E8"/>
    <w:rsid w:val="00F50AB6"/>
    <w:rsid w:val="00F53561"/>
    <w:rsid w:val="00F53E7D"/>
    <w:rsid w:val="00F56197"/>
    <w:rsid w:val="00F621AA"/>
    <w:rsid w:val="00F74A2C"/>
    <w:rsid w:val="00F848C5"/>
    <w:rsid w:val="00F8536A"/>
    <w:rsid w:val="00F917B5"/>
    <w:rsid w:val="00F92BB8"/>
    <w:rsid w:val="00FA584F"/>
    <w:rsid w:val="00FA666F"/>
    <w:rsid w:val="00FB36FB"/>
    <w:rsid w:val="00FB3F9E"/>
    <w:rsid w:val="00FB4E29"/>
    <w:rsid w:val="00FC2CAA"/>
    <w:rsid w:val="00FC6B64"/>
    <w:rsid w:val="00FD4ACF"/>
    <w:rsid w:val="00FE11BC"/>
    <w:rsid w:val="00FE1BF7"/>
    <w:rsid w:val="00FE2362"/>
    <w:rsid w:val="00FE34AD"/>
    <w:rsid w:val="00FE791C"/>
    <w:rsid w:val="00FF0A48"/>
    <w:rsid w:val="00FF421E"/>
    <w:rsid w:val="00FF4CF5"/>
    <w:rsid w:val="00FF52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260,#00615d"/>
    </o:shapedefaults>
    <o:shapelayout v:ext="edit">
      <o:idmap v:ext="edit" data="1"/>
    </o:shapelayout>
  </w:shapeDefaults>
  <w:decimalSymbol w:val=","/>
  <w:listSeparator w:val=";"/>
  <w14:docId w14:val="3220B1AA"/>
  <w15:docId w15:val="{42E488D7-887F-435A-A988-CAED1F20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E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="Times New Roman" w:cs="Arabic Transparent"/>
      <w:sz w:val="20"/>
      <w:szCs w:val="20"/>
      <w:lang w:eastAsia="fr-FR" w:bidi="ar-DZ"/>
    </w:rPr>
  </w:style>
  <w:style w:type="character" w:customStyle="1" w:styleId="Style1Car">
    <w:name w:val="Style1 Car"/>
    <w:link w:val="Style1"/>
    <w:rsid w:val="001D2AE0"/>
    <w:rPr>
      <w:rFonts w:eastAsia="Times New Roman" w:cs="Arabic Transparent"/>
      <w:lang w:eastAsia="fr-FR" w:bidi="ar-DZ"/>
    </w:rPr>
  </w:style>
  <w:style w:type="character" w:styleId="Lienhypertexte">
    <w:name w:val="Hyperlink"/>
    <w:uiPriority w:val="99"/>
    <w:unhideWhenUsed/>
    <w:rsid w:val="000B3FC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="Times New Roman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qFormat/>
    <w:rsid w:val="004900E1"/>
    <w:pPr>
      <w:spacing w:after="100" w:line="240" w:lineRule="auto"/>
      <w:jc w:val="both"/>
    </w:pPr>
    <w:rPr>
      <w:rFonts w:ascii="Arial Narrow" w:hAnsi="Arial Narrow" w:cs="Times New Roman"/>
      <w:b/>
      <w:bCs/>
      <w:color w:val="006260"/>
      <w:sz w:val="24"/>
      <w:szCs w:val="24"/>
    </w:rPr>
  </w:style>
  <w:style w:type="character" w:customStyle="1" w:styleId="3-Titre1-frCar">
    <w:name w:val="3-Titre1-fr Car"/>
    <w:link w:val="3-Titre1-fr"/>
    <w:rsid w:val="004900E1"/>
    <w:rPr>
      <w:rFonts w:ascii="Arial Narrow" w:hAnsi="Arial Narrow" w:cs="Calibr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="Times New Roman"/>
      <w:color w:val="000000"/>
      <w:sz w:val="24"/>
      <w:szCs w:val="24"/>
    </w:rPr>
  </w:style>
  <w:style w:type="character" w:customStyle="1" w:styleId="4-Titre2-frCar">
    <w:name w:val="4-Titre2-fr Car"/>
    <w:link w:val="4-Titre2-fr"/>
    <w:rsid w:val="004900E1"/>
    <w:rPr>
      <w:rFonts w:ascii="Arial Narrow" w:hAnsi="Arial Narrow" w:cs="Calibr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1"/>
      </w:numPr>
      <w:ind w:left="567" w:hanging="284"/>
      <w:jc w:val="both"/>
    </w:pPr>
    <w:rPr>
      <w:rFonts w:ascii="Arial Narrow" w:hAnsi="Arial Narrow" w:cs="Times New Roman"/>
      <w:sz w:val="24"/>
    </w:rPr>
  </w:style>
  <w:style w:type="character" w:customStyle="1" w:styleId="1-Parag-frCar">
    <w:name w:val="1-Parag-fr Car"/>
    <w:link w:val="1-Parag-fr"/>
    <w:rsid w:val="004900E1"/>
    <w:rPr>
      <w:rFonts w:ascii="Arial Narrow" w:hAnsi="Arial Narrow" w:cs="Calibr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Times New Roman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link w:val="2-Puces-fr"/>
    <w:rsid w:val="004900E1"/>
    <w:rPr>
      <w:rFonts w:ascii="Arial Narrow" w:hAnsi="Arial Narrow"/>
      <w:sz w:val="24"/>
      <w:szCs w:val="22"/>
      <w:lang w:eastAsia="en-US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Times New Roman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Times New Roman"/>
      <w:color w:val="000000"/>
      <w:sz w:val="26"/>
      <w:szCs w:val="24"/>
    </w:rPr>
  </w:style>
  <w:style w:type="character" w:customStyle="1" w:styleId="3-Titre2-arCar">
    <w:name w:val="3-Titre2-ar Car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2"/>
      </w:numPr>
      <w:bidi/>
      <w:spacing w:after="100"/>
      <w:contextualSpacing w:val="0"/>
      <w:jc w:val="both"/>
    </w:pPr>
    <w:rPr>
      <w:rFonts w:ascii="Simplified Arabic" w:hAnsi="Simplified Arabic" w:cs="Times New Roman"/>
      <w:sz w:val="26"/>
    </w:rPr>
  </w:style>
  <w:style w:type="character" w:customStyle="1" w:styleId="1-Parag-arCar">
    <w:name w:val="1-Parag-ar Car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link w:val="2-Puce-niv1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3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link w:val="6-Puces2-ar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link w:val="nabila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4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5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link w:val="2-Puce-niv2-ar"/>
    <w:rsid w:val="003834F4"/>
    <w:rPr>
      <w:rFonts w:ascii="Simplified Arabic" w:hAnsi="Simplified Arabic" w:cs="Simplified Arabic"/>
      <w:sz w:val="26"/>
      <w:szCs w:val="22"/>
      <w:lang w:eastAsia="en-US"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25E8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rsid w:val="00225E85"/>
    <w:rPr>
      <w:rFonts w:ascii="Calibri" w:eastAsia="Calibri" w:hAnsi="Calibri" w:cs="Arial"/>
    </w:rPr>
  </w:style>
  <w:style w:type="paragraph" w:customStyle="1" w:styleId="2-Puce-niv2-fr">
    <w:name w:val="2-Puce-niv2-fr"/>
    <w:basedOn w:val="Normal"/>
    <w:link w:val="2-Puce-niv2-frCar"/>
    <w:qFormat/>
    <w:rsid w:val="005A6DA1"/>
    <w:pPr>
      <w:numPr>
        <w:ilvl w:val="1"/>
        <w:numId w:val="11"/>
      </w:numPr>
      <w:spacing w:after="100"/>
      <w:ind w:left="851" w:hanging="284"/>
      <w:jc w:val="both"/>
    </w:pPr>
    <w:rPr>
      <w:rFonts w:ascii="Arial Narrow" w:hAnsi="Arial Narrow" w:cs="Times New Roman"/>
      <w:sz w:val="24"/>
    </w:rPr>
  </w:style>
  <w:style w:type="character" w:customStyle="1" w:styleId="2-Puce-niv2-frCar">
    <w:name w:val="2-Puce-niv2-fr Car"/>
    <w:link w:val="2-Puce-niv2-fr"/>
    <w:rsid w:val="005A6DA1"/>
    <w:rPr>
      <w:rFonts w:ascii="Arial Narrow" w:hAnsi="Arial Narrow"/>
      <w:sz w:val="24"/>
      <w:szCs w:val="22"/>
      <w:lang w:eastAsia="en-US"/>
    </w:rPr>
  </w:style>
  <w:style w:type="paragraph" w:customStyle="1" w:styleId="5-Puce-niv1-ar">
    <w:name w:val="5-Puce-niv1-ar"/>
    <w:basedOn w:val="Normal"/>
    <w:link w:val="5-Puce-niv1-arCar"/>
    <w:qFormat/>
    <w:rsid w:val="005A6DA1"/>
    <w:pPr>
      <w:numPr>
        <w:numId w:val="12"/>
      </w:numPr>
      <w:bidi/>
      <w:spacing w:after="100"/>
      <w:ind w:left="568" w:hanging="284"/>
      <w:jc w:val="both"/>
    </w:pPr>
    <w:rPr>
      <w:rFonts w:ascii="Simplified Arabic" w:hAnsi="Simplified Arabic" w:cs="Times New Roman"/>
      <w:color w:val="000000"/>
      <w:sz w:val="26"/>
      <w:szCs w:val="26"/>
    </w:rPr>
  </w:style>
  <w:style w:type="character" w:customStyle="1" w:styleId="5-Puce-niv1-arCar">
    <w:name w:val="5-Puce-niv1-ar Car"/>
    <w:link w:val="5-Puce-niv1-ar"/>
    <w:rsid w:val="005A6DA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572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859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2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8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ekih\AppData\Local\Microsoft\Windows\Temporary%20Internet%20Files\Content.Outlook\C6FC79NS\&#1605;&#1588;&#1585;&#1608;&#1593;%20&#1602;&#1585;&#1575;&#1585;%20&#1585;&#1602;&#1605;%2051%20&#1575;&#1604;&#1605;&#1572;&#1585;&#1582;%20&#1601;&#1610;%2003%20&#1571;&#1601;&#1585;&#1610;&#1604;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227D-FE89-4CE4-8BFD-DEF77AF75C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D39E7-622F-455D-ABC0-CDB6E694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3D319-2A06-42FF-87F4-24ACE99FF7A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9FE6F89-9EE3-4791-B5BA-6C8994A8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مشروع قرار رقم 51 المؤرخ في 03 أفريل 2016.dotx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f.meliani</dc:creator>
  <cp:lastModifiedBy>faycal nouioua</cp:lastModifiedBy>
  <cp:revision>2</cp:revision>
  <cp:lastPrinted>2012-12-06T15:10:00Z</cp:lastPrinted>
  <dcterms:created xsi:type="dcterms:W3CDTF">2022-10-23T18:20:00Z</dcterms:created>
  <dcterms:modified xsi:type="dcterms:W3CDTF">2022-10-23T18:20:00Z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  <property fmtid="{D5CDD505-2E9C-101B-9397-08002B2CF9AE}" pid="4" name="_dlc_DocId">
    <vt:lpwstr>C7VVVNSVURSC-16-25</vt:lpwstr>
  </property>
  <property fmtid="{D5CDD505-2E9C-101B-9397-08002B2CF9AE}" pid="5" name="_dlc_DocIdUrl">
    <vt:lpwstr>http://portailarpt/_layouts/15/DocIdRedir.aspx?ID=C7VVVNSVURSC-16-25, C7VVVNSVURSC-16-25</vt:lpwstr>
  </property>
</Properties>
</file>