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F0" w:rsidRDefault="002A26AD" w:rsidP="008A1774">
      <w:pPr>
        <w:spacing w:after="6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استمارة</w:t>
      </w:r>
      <w:r w:rsidR="005C2923" w:rsidRPr="00C2445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معلومات</w:t>
      </w:r>
      <w:r w:rsidR="008A177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خاصة </w:t>
      </w:r>
      <w:r w:rsidR="008A177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بطالب</w:t>
      </w:r>
      <w:r w:rsidR="005C2923" w:rsidRPr="00C2445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="008A177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رخصة</w:t>
      </w:r>
      <w:r w:rsidR="005C2923" w:rsidRPr="00C2445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اقتناء</w:t>
      </w:r>
      <w:r w:rsidR="000D5982" w:rsidRPr="00C2445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="004D6C26" w:rsidRPr="00C2445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تجهيزات حساسة </w:t>
      </w:r>
    </w:p>
    <w:p w:rsidR="00262101" w:rsidRPr="00262101" w:rsidRDefault="00262101" w:rsidP="008A1774">
      <w:pPr>
        <w:spacing w:after="60" w:line="240" w:lineRule="auto"/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eastAsia="fr-FR"/>
        </w:rPr>
      </w:pPr>
    </w:p>
    <w:p w:rsidR="007017FC" w:rsidRPr="00984200" w:rsidRDefault="00A404F8" w:rsidP="00262101">
      <w:pPr>
        <w:pStyle w:val="1-Parag-fr"/>
        <w:bidi/>
        <w:spacing w:after="0" w:line="240" w:lineRule="auto"/>
        <w:jc w:val="left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984200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أنا</w:t>
      </w:r>
      <w:r w:rsidR="004D6C26" w:rsidRPr="00984200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</w:t>
      </w:r>
      <w:r w:rsidR="00250D91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الممضي </w:t>
      </w:r>
      <w:proofErr w:type="gramStart"/>
      <w:r w:rsidR="00250D91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أسفله</w:t>
      </w:r>
      <w:r w:rsidR="00EC6B46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:...................................................................................</w:t>
      </w:r>
      <w:r w:rsidR="0080102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.......</w:t>
      </w:r>
      <w:r w:rsidR="00EC6B46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..</w:t>
      </w:r>
      <w:r w:rsidR="0080102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..</w:t>
      </w:r>
      <w:r w:rsidR="00EC6B46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.........</w:t>
      </w:r>
      <w:proofErr w:type="gramEnd"/>
      <w:r w:rsidR="004D6C26" w:rsidRPr="00984200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</w:t>
      </w:r>
    </w:p>
    <w:p w:rsidR="004D6C26" w:rsidRPr="00E36E9B" w:rsidRDefault="004D6C26" w:rsidP="00262101">
      <w:pPr>
        <w:bidi/>
        <w:spacing w:after="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0553E6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هوية الط</w:t>
      </w:r>
      <w:r w:rsidR="00250D91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</w:t>
      </w:r>
      <w:r w:rsidRPr="000553E6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لب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.....................................................................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......................................</w:t>
      </w:r>
      <w:r w:rsidR="0080102A">
        <w:rPr>
          <w:rFonts w:ascii="Simplified Arabic" w:eastAsia="Times New Roman" w:hAnsi="Simplified Arabic" w:cs="Simplified Arabic" w:hint="cs"/>
          <w:rtl/>
          <w:lang w:eastAsia="fr-FR"/>
        </w:rPr>
        <w:t>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</w:t>
      </w:r>
    </w:p>
    <w:p w:rsidR="004D6C26" w:rsidRPr="00E36E9B" w:rsidRDefault="004D6C2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B87921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ابن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.............................................</w:t>
      </w:r>
      <w:r w:rsidR="0080102A">
        <w:rPr>
          <w:rFonts w:ascii="Simplified Arabic" w:eastAsia="Times New Roman" w:hAnsi="Simplified Arabic" w:cs="Simplified Arabic" w:hint="cs"/>
          <w:rtl/>
          <w:lang w:eastAsia="fr-FR"/>
        </w:rPr>
        <w:t xml:space="preserve"> </w:t>
      </w:r>
      <w:r w:rsidRPr="00C30952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و.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...................................................................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</w:t>
      </w:r>
      <w:r w:rsidR="0080102A">
        <w:rPr>
          <w:rFonts w:ascii="Simplified Arabic" w:eastAsia="Times New Roman" w:hAnsi="Simplified Arabic" w:cs="Simplified Arabic" w:hint="cs"/>
          <w:rtl/>
          <w:lang w:eastAsia="fr-FR"/>
        </w:rPr>
        <w:t>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</w:t>
      </w:r>
      <w:r w:rsidR="00E65967">
        <w:rPr>
          <w:rFonts w:ascii="Simplified Arabic" w:eastAsia="Times New Roman" w:hAnsi="Simplified Arabic" w:cs="Simplified Arabic" w:hint="cs"/>
          <w:rtl/>
          <w:lang w:eastAsia="fr-FR"/>
        </w:rPr>
        <w:t>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</w:t>
      </w:r>
    </w:p>
    <w:p w:rsidR="004D6C26" w:rsidRPr="00E36E9B" w:rsidRDefault="004D6C2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08694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المولود</w:t>
      </w:r>
      <w:r w:rsidR="00250D91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(ة)</w:t>
      </w:r>
      <w:r w:rsidRPr="0008694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في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 xml:space="preserve"> ................................................</w:t>
      </w:r>
      <w:r w:rsidR="00EC6B46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بـ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.........................</w:t>
      </w:r>
      <w:r w:rsidR="0080102A">
        <w:rPr>
          <w:rFonts w:ascii="Simplified Arabic" w:eastAsia="Times New Roman" w:hAnsi="Simplified Arabic" w:cs="Simplified Arabic" w:hint="cs"/>
          <w:rtl/>
          <w:lang w:eastAsia="fr-FR"/>
        </w:rPr>
        <w:t>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</w:t>
      </w:r>
    </w:p>
    <w:p w:rsidR="004D6C26" w:rsidRPr="00E36E9B" w:rsidRDefault="004D6C2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F511D5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العنوان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........................................................................................................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</w:t>
      </w:r>
      <w:r w:rsidR="00EC6B46">
        <w:rPr>
          <w:rFonts w:ascii="Simplified Arabic" w:eastAsia="Times New Roman" w:hAnsi="Simplified Arabic" w:cs="Simplified Arabic" w:hint="cs"/>
          <w:rtl/>
          <w:lang w:eastAsia="fr-FR"/>
        </w:rPr>
        <w:t>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</w:t>
      </w:r>
      <w:r w:rsidR="00E65967">
        <w:rPr>
          <w:rFonts w:ascii="Simplified Arabic" w:eastAsia="Times New Roman" w:hAnsi="Simplified Arabic" w:cs="Simplified Arabic" w:hint="cs"/>
          <w:rtl/>
          <w:lang w:eastAsia="fr-FR"/>
        </w:rPr>
        <w:t>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</w:t>
      </w:r>
    </w:p>
    <w:p w:rsidR="00FB00CF" w:rsidRDefault="004D6C2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812E2A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بطاقة </w:t>
      </w:r>
      <w:r w:rsidR="00EC6B46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</w:t>
      </w:r>
      <w:r w:rsidRPr="00812E2A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تعريف</w:t>
      </w:r>
      <w:r w:rsidR="00E65967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الوطنية</w:t>
      </w:r>
      <w:r w:rsidRPr="00812E2A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رقم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 xml:space="preserve"> ..............................</w:t>
      </w:r>
      <w:r w:rsidRPr="000C3082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الصادرة </w:t>
      </w:r>
      <w:r w:rsidR="005C2923" w:rsidRPr="000C3082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عن</w:t>
      </w:r>
      <w:r w:rsidR="005C2923">
        <w:rPr>
          <w:rFonts w:ascii="Simplified Arabic" w:eastAsia="Times New Roman" w:hAnsi="Simplified Arabic" w:cs="Simplified Arabic" w:hint="cs"/>
          <w:rtl/>
          <w:lang w:eastAsia="fr-FR"/>
        </w:rPr>
        <w:t>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</w:t>
      </w:r>
      <w:r w:rsidR="00FB00CF" w:rsidRPr="00021CA4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.بتاريخ</w:t>
      </w:r>
      <w:r w:rsidR="00FB00CF" w:rsidRPr="00F73DA5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</w:t>
      </w:r>
    </w:p>
    <w:p w:rsidR="004D6C26" w:rsidRPr="00E36E9B" w:rsidRDefault="004D6C2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BA7ED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جواز </w:t>
      </w:r>
      <w:r w:rsidR="00EC6B46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</w:t>
      </w:r>
      <w:r w:rsidRPr="00BA7ED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سفر رقم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 xml:space="preserve"> .............................</w:t>
      </w:r>
      <w:r w:rsidR="00E65967">
        <w:rPr>
          <w:rFonts w:ascii="Simplified Arabic" w:eastAsia="Times New Roman" w:hAnsi="Simplified Arabic" w:cs="Simplified Arabic" w:hint="cs"/>
          <w:rtl/>
          <w:lang w:eastAsia="fr-FR"/>
        </w:rPr>
        <w:t>.......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</w:t>
      </w:r>
      <w:r w:rsidRPr="00DB6611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الصادر</w:t>
      </w:r>
      <w:r w:rsidR="005C2923" w:rsidRPr="00DB6611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عن</w:t>
      </w:r>
      <w:r w:rsidR="005C2923">
        <w:rPr>
          <w:rFonts w:ascii="Simplified Arabic" w:eastAsia="Times New Roman" w:hAnsi="Simplified Arabic" w:cs="Simplified Arabic" w:hint="cs"/>
          <w:rtl/>
          <w:lang w:eastAsia="fr-FR"/>
        </w:rPr>
        <w:t>.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</w:t>
      </w:r>
    </w:p>
    <w:p w:rsidR="004D6C26" w:rsidRPr="00E36E9B" w:rsidRDefault="00EC6B4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تاريخ الاصدار</w:t>
      </w:r>
      <w:r w:rsidR="004D6C26" w:rsidRPr="00107C1B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:</w:t>
      </w:r>
      <w:r w:rsidR="004D6C26" w:rsidRPr="00E36E9B">
        <w:rPr>
          <w:rFonts w:ascii="Simplified Arabic" w:eastAsia="Times New Roman" w:hAnsi="Simplified Arabic" w:cs="Simplified Arabic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..........................................</w:t>
      </w:r>
      <w:r w:rsidR="004D6C26" w:rsidRPr="00E36E9B">
        <w:rPr>
          <w:rFonts w:ascii="Simplified Arabic" w:eastAsia="Times New Roman" w:hAnsi="Simplified Arabic" w:cs="Simplified Arabic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تاريخ </w:t>
      </w:r>
      <w:r w:rsidR="00E01BB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انتهاء</w:t>
      </w:r>
      <w:r w:rsidR="00E65967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مدة </w:t>
      </w:r>
      <w:proofErr w:type="gramStart"/>
      <w:r w:rsidR="00E65967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الصلاحية</w:t>
      </w:r>
      <w:r w:rsidR="00E01BBA" w:rsidRPr="00E36E9B">
        <w:rPr>
          <w:rFonts w:ascii="Simplified Arabic" w:eastAsia="Times New Roman" w:hAnsi="Simplified Arabic" w:cs="Simplified Arabic" w:hint="cs"/>
          <w:rtl/>
          <w:lang w:eastAsia="fr-FR"/>
        </w:rPr>
        <w:t>: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</w:t>
      </w:r>
      <w:r>
        <w:rPr>
          <w:rFonts w:ascii="Simplified Arabic" w:eastAsia="Times New Roman" w:hAnsi="Simplified Arabic" w:cs="Simplified Arabic" w:hint="cs"/>
          <w:rtl/>
          <w:lang w:eastAsia="fr-FR"/>
        </w:rPr>
        <w:t>...................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.....................</w:t>
      </w:r>
      <w:r w:rsidR="0080102A">
        <w:rPr>
          <w:rFonts w:ascii="Simplified Arabic" w:eastAsia="Times New Roman" w:hAnsi="Simplified Arabic" w:cs="Simplified Arabic" w:hint="cs"/>
          <w:rtl/>
          <w:lang w:eastAsia="fr-FR"/>
        </w:rPr>
        <w:t>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</w:t>
      </w:r>
      <w:proofErr w:type="gramEnd"/>
    </w:p>
    <w:p w:rsidR="004D6C26" w:rsidRPr="00E36E9B" w:rsidRDefault="004D6C2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1851AF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الجنسية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</w:t>
      </w:r>
      <w:r w:rsidR="00E01BBA">
        <w:rPr>
          <w:rFonts w:ascii="Simplified Arabic" w:eastAsia="Times New Roman" w:hAnsi="Simplified Arabic" w:cs="Simplified Arabic" w:hint="cs"/>
          <w:rtl/>
          <w:lang w:eastAsia="fr-FR"/>
        </w:rPr>
        <w:t>....................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...........................................</w:t>
      </w:r>
    </w:p>
    <w:p w:rsidR="00E01BBA" w:rsidRDefault="00A347A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BE3FA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بصف</w:t>
      </w:r>
      <w:r w:rsidR="00E01BB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ت</w:t>
      </w:r>
      <w:r w:rsidR="004D116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ي</w:t>
      </w:r>
      <w:r w:rsidRPr="00BE3FA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مسي</w:t>
      </w:r>
      <w:r w:rsidR="00E01BB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ّ</w:t>
      </w:r>
      <w:r w:rsidRPr="00BE3FA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ر</w:t>
      </w:r>
      <w:r w:rsidR="004D116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</w:t>
      </w:r>
      <w:r w:rsidRPr="00BE3FA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</w:t>
      </w:r>
      <w:r w:rsidR="004D116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لل</w:t>
      </w:r>
      <w:r w:rsidRPr="00BE3FA8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شركة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 xml:space="preserve"> ..........</w:t>
      </w:r>
      <w:r w:rsidR="00E01BBA"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.................................................................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</w:t>
      </w:r>
      <w:r w:rsidR="004D116A">
        <w:rPr>
          <w:rFonts w:ascii="Simplified Arabic" w:eastAsia="Times New Roman" w:hAnsi="Simplified Arabic" w:cs="Simplified Arabic" w:hint="cs"/>
          <w:rtl/>
          <w:lang w:eastAsia="fr-FR"/>
        </w:rPr>
        <w:t>..........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</w:t>
      </w:r>
    </w:p>
    <w:p w:rsidR="004D6C26" w:rsidRPr="00E36E9B" w:rsidRDefault="00A404F8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770CA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الكائن</w:t>
      </w:r>
      <w:r w:rsidR="004D116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ة </w:t>
      </w:r>
      <w:proofErr w:type="gramStart"/>
      <w:r w:rsidR="00E01BB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بـ</w:t>
      </w:r>
      <w:r w:rsidRPr="00770CA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:</w:t>
      </w:r>
      <w:r w:rsidR="00A347A6" w:rsidRPr="00E36E9B">
        <w:rPr>
          <w:rFonts w:ascii="Simplified Arabic" w:eastAsia="Times New Roman" w:hAnsi="Simplified Arabic" w:cs="Simplified Arabic"/>
          <w:rtl/>
          <w:lang w:eastAsia="fr-FR"/>
        </w:rPr>
        <w:t>...........</w:t>
      </w:r>
      <w:r w:rsidR="00E01BBA"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...................................................................</w:t>
      </w:r>
      <w:r w:rsidR="00A347A6"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</w:t>
      </w:r>
      <w:r w:rsidR="004D116A">
        <w:rPr>
          <w:rFonts w:ascii="Simplified Arabic" w:eastAsia="Times New Roman" w:hAnsi="Simplified Arabic" w:cs="Simplified Arabic" w:hint="cs"/>
          <w:rtl/>
          <w:lang w:eastAsia="fr-FR"/>
        </w:rPr>
        <w:t>....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</w:t>
      </w:r>
      <w:proofErr w:type="gramEnd"/>
    </w:p>
    <w:p w:rsidR="00A347A6" w:rsidRPr="00E36E9B" w:rsidRDefault="00A347A6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770CA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الهاتف 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..................</w:t>
      </w:r>
      <w:r w:rsidR="00E01BBA">
        <w:rPr>
          <w:rFonts w:ascii="Simplified Arabic" w:eastAsia="Times New Roman" w:hAnsi="Simplified Arabic" w:cs="Simplified Arabic" w:hint="cs"/>
          <w:rtl/>
          <w:lang w:eastAsia="fr-FR"/>
        </w:rPr>
        <w:t>.............</w:t>
      </w:r>
      <w:r w:rsidRPr="00E36E9B">
        <w:rPr>
          <w:rFonts w:ascii="Simplified Arabic" w:eastAsia="Times New Roman" w:hAnsi="Simplified Arabic" w:cs="Simplified Arabic"/>
          <w:rtl/>
          <w:lang w:eastAsia="fr-FR"/>
        </w:rPr>
        <w:t>.</w:t>
      </w:r>
      <w:proofErr w:type="gramStart"/>
      <w:r w:rsidRPr="001440D5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الفاكس:................................</w:t>
      </w:r>
      <w:proofErr w:type="gramEnd"/>
      <w:r w:rsidR="00E01BB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البريد</w:t>
      </w:r>
      <w:r w:rsidRPr="00EE46C7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</w:t>
      </w:r>
      <w:r w:rsidR="00FB00CF" w:rsidRPr="00EE46C7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الالكتروني</w:t>
      </w:r>
      <w:r w:rsidR="00FB00CF">
        <w:rPr>
          <w:rFonts w:ascii="Simplified Arabic" w:eastAsia="Times New Roman" w:hAnsi="Simplified Arabic" w:cs="Simplified Arabic" w:hint="cs"/>
          <w:rtl/>
          <w:lang w:eastAsia="fr-FR"/>
        </w:rPr>
        <w:t>....................................</w:t>
      </w:r>
    </w:p>
    <w:p w:rsidR="00A347A6" w:rsidRPr="00E36E9B" w:rsidRDefault="004D116A" w:rsidP="00262101">
      <w:pPr>
        <w:bidi/>
        <w:spacing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اسم ولقب</w:t>
      </w:r>
      <w:r w:rsidR="00A347A6" w:rsidRPr="00816255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</w:t>
      </w:r>
      <w:proofErr w:type="gramStart"/>
      <w:r w:rsidR="00E01BB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المساهمين</w:t>
      </w:r>
      <w:r w:rsidR="00A347A6" w:rsidRPr="00E36E9B">
        <w:rPr>
          <w:rFonts w:ascii="Simplified Arabic" w:eastAsia="Times New Roman" w:hAnsi="Simplified Arabic" w:cs="Simplified Arabic"/>
          <w:rtl/>
          <w:lang w:eastAsia="fr-FR"/>
        </w:rPr>
        <w:t xml:space="preserve"> :</w:t>
      </w:r>
      <w:proofErr w:type="gramEnd"/>
      <w:r w:rsidR="00A347A6"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..................................................................................</w:t>
      </w:r>
      <w:r w:rsidR="00E01BBA">
        <w:rPr>
          <w:rFonts w:ascii="Simplified Arabic" w:eastAsia="Times New Roman" w:hAnsi="Simplified Arabic" w:cs="Simplified Arabic" w:hint="cs"/>
          <w:rtl/>
          <w:lang w:eastAsia="fr-FR"/>
        </w:rPr>
        <w:t>...........................</w:t>
      </w:r>
      <w:r w:rsidR="00A347A6" w:rsidRPr="00E36E9B">
        <w:rPr>
          <w:rFonts w:ascii="Simplified Arabic" w:eastAsia="Times New Roman" w:hAnsi="Simplified Arabic" w:cs="Simplified Arabic"/>
          <w:rtl/>
          <w:lang w:eastAsia="fr-FR"/>
        </w:rPr>
        <w:t>......</w:t>
      </w:r>
    </w:p>
    <w:p w:rsidR="00A347A6" w:rsidRPr="00A33937" w:rsidRDefault="00E01BBA" w:rsidP="004D116A">
      <w:pPr>
        <w:bidi/>
        <w:spacing w:before="240" w:after="60" w:line="240" w:lineRule="auto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أ</w:t>
      </w:r>
      <w:r w:rsidR="00A347A6" w:rsidRPr="00A33937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طلب </w:t>
      </w:r>
      <w:r w:rsidR="004D116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رخصة</w:t>
      </w: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اقتناء</w:t>
      </w:r>
      <w:r w:rsidR="00A347A6" w:rsidRPr="00A33937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</w:t>
      </w:r>
      <w:r w:rsidR="005C2923" w:rsidRPr="00A33937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تجهيزات</w:t>
      </w:r>
      <w:r w:rsidR="00A347A6" w:rsidRPr="00A33937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حساسة</w:t>
      </w: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</w:t>
      </w:r>
    </w:p>
    <w:p w:rsidR="00A347A6" w:rsidRPr="00D73F1A" w:rsidRDefault="00E01BBA" w:rsidP="006968C3">
      <w:pPr>
        <w:bidi/>
        <w:spacing w:before="240" w:after="60" w:line="240" w:lineRule="auto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يتعهّد</w:t>
      </w:r>
      <w:r w:rsidR="00A347A6" w:rsidRPr="00D73F1A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الم</w:t>
      </w:r>
      <w:r w:rsidR="006968C3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مضي اسفله </w:t>
      </w:r>
      <w:r w:rsidR="00A347A6" w:rsidRPr="00D73F1A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بشرفه </w:t>
      </w:r>
      <w:r w:rsidR="006968C3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أنّ </w:t>
      </w:r>
      <w:r w:rsidR="00A347A6" w:rsidRPr="00D73F1A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المعلومات </w:t>
      </w:r>
      <w:r w:rsidR="006968C3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المذكورة</w:t>
      </w:r>
      <w:r w:rsidR="00A347A6" w:rsidRPr="00D73F1A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</w:t>
      </w:r>
      <w:r w:rsidR="006968C3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في</w:t>
      </w:r>
      <w:r w:rsidR="002A26AD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الاستمارة</w:t>
      </w:r>
      <w:r w:rsidR="006968C3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صحيحة.</w:t>
      </w:r>
    </w:p>
    <w:p w:rsidR="000D5982" w:rsidRPr="00E36E9B" w:rsidRDefault="00FB00CF" w:rsidP="0080102A">
      <w:pPr>
        <w:bidi/>
        <w:spacing w:before="240" w:after="60" w:line="240" w:lineRule="auto"/>
        <w:rPr>
          <w:rFonts w:ascii="Simplified Arabic" w:eastAsia="Times New Roman" w:hAnsi="Simplified Arabic" w:cs="Simplified Arabic"/>
          <w:rtl/>
          <w:lang w:eastAsia="fr-FR"/>
        </w:rPr>
      </w:pPr>
      <w:r w:rsidRPr="00D73F1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                                            </w:t>
      </w:r>
      <w:r w:rsidR="000D5982" w:rsidRPr="00FD20C7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حرر</w:t>
      </w:r>
      <w:r w:rsidR="0080102A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بـ</w:t>
      </w:r>
      <w:r w:rsidR="000D5982" w:rsidRPr="00E36E9B">
        <w:rPr>
          <w:rFonts w:ascii="Simplified Arabic" w:eastAsia="Times New Roman" w:hAnsi="Simplified Arabic" w:cs="Simplified Arabic"/>
          <w:rtl/>
          <w:lang w:eastAsia="fr-FR"/>
        </w:rPr>
        <w:t>....................................</w:t>
      </w:r>
      <w:r w:rsidR="000D5982" w:rsidRPr="00DC523E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في........................</w:t>
      </w:r>
    </w:p>
    <w:p w:rsidR="0009719F" w:rsidRPr="00B57AF3" w:rsidRDefault="00003D5A" w:rsidP="00694A6F">
      <w:pPr>
        <w:bidi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rtl/>
          <w:lang w:eastAsia="fr-FR"/>
        </w:rPr>
        <w:t xml:space="preserve">                                                                                         </w:t>
      </w:r>
      <w:r w:rsidR="0009719F" w:rsidRPr="00B57AF3">
        <w:rPr>
          <w:rFonts w:ascii="Simplified Arabic" w:hAnsi="Simplified Arabic" w:cs="Simplified Arabic"/>
          <w:sz w:val="26"/>
          <w:szCs w:val="26"/>
          <w:rtl/>
        </w:rPr>
        <w:t>(الختم وال</w:t>
      </w:r>
      <w:r w:rsidR="00694A6F">
        <w:rPr>
          <w:rFonts w:ascii="Simplified Arabic" w:hAnsi="Simplified Arabic" w:cs="Simplified Arabic" w:hint="cs"/>
          <w:sz w:val="26"/>
          <w:szCs w:val="26"/>
          <w:rtl/>
        </w:rPr>
        <w:t>امضاء</w:t>
      </w:r>
      <w:r w:rsidR="0009719F" w:rsidRPr="00B57AF3">
        <w:rPr>
          <w:rFonts w:ascii="Simplified Arabic" w:hAnsi="Simplified Arabic" w:cs="Simplified Arabic"/>
          <w:sz w:val="26"/>
          <w:szCs w:val="26"/>
          <w:rtl/>
        </w:rPr>
        <w:t>)</w:t>
      </w:r>
    </w:p>
    <w:p w:rsidR="000D5982" w:rsidRPr="00AD1E6B" w:rsidRDefault="000D5982" w:rsidP="0009719F">
      <w:pPr>
        <w:bidi/>
        <w:spacing w:before="240" w:after="60" w:line="240" w:lineRule="auto"/>
        <w:rPr>
          <w:rFonts w:ascii="Simplified Arabic" w:eastAsia="Times New Roman" w:hAnsi="Simplified Arabic" w:cs="Simplified Arabic"/>
          <w:sz w:val="26"/>
          <w:szCs w:val="26"/>
          <w:lang w:eastAsia="fr-FR"/>
        </w:rPr>
      </w:pPr>
    </w:p>
    <w:p w:rsidR="00A347A6" w:rsidRPr="00C822A3" w:rsidRDefault="00A347A6" w:rsidP="00A347A6">
      <w:pPr>
        <w:bidi/>
        <w:spacing w:before="240" w:after="60" w:line="240" w:lineRule="auto"/>
        <w:rPr>
          <w:rFonts w:ascii="Simplified Arabic" w:eastAsia="Times New Roman" w:hAnsi="Simplified Arabic" w:cs="Simplified Arabic"/>
          <w:sz w:val="24"/>
          <w:szCs w:val="24"/>
          <w:lang w:eastAsia="fr-FR"/>
        </w:rPr>
      </w:pPr>
    </w:p>
    <w:p w:rsidR="004D6C26" w:rsidRPr="00A9083B" w:rsidRDefault="004D6C26" w:rsidP="005420F0">
      <w:pPr>
        <w:tabs>
          <w:tab w:val="left" w:pos="8575"/>
        </w:tabs>
        <w:spacing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bookmarkStart w:id="0" w:name="_GoBack"/>
      <w:bookmarkEnd w:id="0"/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B424E2" w:rsidSect="00EE28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4A" w:rsidRDefault="008A524A" w:rsidP="001D2AE0">
      <w:pPr>
        <w:spacing w:after="0" w:line="240" w:lineRule="auto"/>
      </w:pPr>
      <w:r>
        <w:separator/>
      </w:r>
    </w:p>
  </w:endnote>
  <w:endnote w:type="continuationSeparator" w:id="0">
    <w:p w:rsidR="008A524A" w:rsidRDefault="008A524A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2" w:rsidRPr="00B424E2" w:rsidRDefault="00B424E2" w:rsidP="00B424E2">
    <w:pPr>
      <w:pStyle w:val="Pieddepage"/>
      <w:tabs>
        <w:tab w:val="clear" w:pos="4536"/>
        <w:tab w:val="clear" w:pos="9072"/>
        <w:tab w:val="right" w:pos="10205"/>
      </w:tabs>
      <w:jc w:val="center"/>
      <w:rPr>
        <w:rFonts w:ascii="Arial Narrow" w:hAnsi="Arial Narrow"/>
        <w:sz w:val="16"/>
        <w:szCs w:val="16"/>
      </w:rPr>
    </w:pPr>
    <w:r w:rsidRPr="00B424E2">
      <w:rPr>
        <w:rFonts w:ascii="Arial Narrow" w:hAnsi="Arial Narrow"/>
        <w:sz w:val="16"/>
        <w:szCs w:val="16"/>
      </w:rPr>
      <w:t xml:space="preserve">Page | </w:t>
    </w:r>
    <w:r w:rsidR="00E14154" w:rsidRPr="00B424E2">
      <w:rPr>
        <w:rFonts w:ascii="Arial Narrow" w:hAnsi="Arial Narrow"/>
        <w:sz w:val="16"/>
        <w:szCs w:val="16"/>
      </w:rPr>
      <w:fldChar w:fldCharType="begin"/>
    </w:r>
    <w:r w:rsidRPr="00B424E2">
      <w:rPr>
        <w:rFonts w:ascii="Arial Narrow" w:hAnsi="Arial Narrow"/>
        <w:sz w:val="16"/>
        <w:szCs w:val="16"/>
      </w:rPr>
      <w:instrText xml:space="preserve"> PAGE   \* MERGEFORMAT </w:instrText>
    </w:r>
    <w:r w:rsidR="00E14154" w:rsidRPr="00B424E2">
      <w:rPr>
        <w:rFonts w:ascii="Arial Narrow" w:hAnsi="Arial Narrow"/>
        <w:sz w:val="16"/>
        <w:szCs w:val="16"/>
      </w:rPr>
      <w:fldChar w:fldCharType="separate"/>
    </w:r>
    <w:r w:rsidR="00262101">
      <w:rPr>
        <w:rFonts w:ascii="Arial Narrow" w:hAnsi="Arial Narrow"/>
        <w:noProof/>
        <w:sz w:val="16"/>
        <w:szCs w:val="16"/>
      </w:rPr>
      <w:t>2</w:t>
    </w:r>
    <w:r w:rsidR="00E14154" w:rsidRPr="00B424E2">
      <w:rPr>
        <w:rFonts w:ascii="Arial Narrow" w:hAnsi="Arial Narrow"/>
        <w:sz w:val="16"/>
        <w:szCs w:val="16"/>
      </w:rPr>
      <w:fldChar w:fldCharType="end"/>
    </w:r>
  </w:p>
  <w:p w:rsidR="00512AE5" w:rsidRPr="007B3F3C" w:rsidRDefault="008A524A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9" o:spid="_x0000_s2052" type="#_x0000_t32" style="position:absolute;left:0;text-align:left;margin-left:0;margin-top:1.6pt;width:507.4pt;height:0;z-index:25166848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QR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0iS&#10;Hlb0tHcqVEbJws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" strokecolor="#63767b"/>
      </w:pict>
    </w:r>
    <w:r>
      <w:rPr>
        <w:b/>
        <w:bCs/>
        <w:noProof/>
        <w:rtl/>
        <w:lang w:eastAsia="fr-FR"/>
      </w:rPr>
      <w:pict>
        <v:shape id="AutoShape 9" o:spid="_x0000_s2051" type="#_x0000_t32" style="position:absolute;left:0;text-align:left;margin-left:0;margin-top:2pt;width:491.75pt;height:0;z-index:25166233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" strokecolor="#63767b"/>
      </w:pict>
    </w:r>
    <w:r w:rsidR="00512AE5" w:rsidRPr="007B3F3C">
      <w:rPr>
        <w:b/>
        <w:bCs/>
        <w:rtl/>
      </w:rPr>
      <w:tab/>
    </w:r>
  </w:p>
  <w:p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proofErr w:type="gramStart"/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</w:t>
    </w:r>
    <w:proofErr w:type="gram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213(0)21 47 78 28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1, Rue </w:t>
    </w:r>
    <w:proofErr w:type="spellStart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Kaddour</w:t>
    </w:r>
    <w:proofErr w:type="spell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E5" w:rsidRPr="007B3F3C" w:rsidRDefault="008A524A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2049" type="#_x0000_t32" style="position:absolute;left:0;text-align:left;margin-left:0;margin-top:2pt;width:507.4pt;height:0;z-index:25166643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Vf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UiS&#10;Hlb0tHcqVEbJ3M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" strokecolor="#63767b"/>
      </w:pict>
    </w:r>
    <w:r w:rsidR="00512AE5" w:rsidRPr="007B3F3C">
      <w:rPr>
        <w:b/>
        <w:bCs/>
        <w:rtl/>
      </w:rPr>
      <w:tab/>
    </w:r>
  </w:p>
  <w:p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proofErr w:type="gramStart"/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</w:t>
    </w:r>
    <w:proofErr w:type="gram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213(0)21 47 78 28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1, Rue </w:t>
    </w:r>
    <w:proofErr w:type="spellStart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Kaddour</w:t>
    </w:r>
    <w:proofErr w:type="spellEnd"/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4A" w:rsidRDefault="008A524A" w:rsidP="001D2AE0">
      <w:pPr>
        <w:spacing w:after="0" w:line="240" w:lineRule="auto"/>
      </w:pPr>
      <w:r>
        <w:separator/>
      </w:r>
    </w:p>
  </w:footnote>
  <w:footnote w:type="continuationSeparator" w:id="0">
    <w:p w:rsidR="008A524A" w:rsidRDefault="008A524A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73" w:rsidRDefault="008E7473">
    <w:pPr>
      <w:pStyle w:val="En-tte"/>
    </w:pPr>
  </w:p>
  <w:p w:rsidR="008E7473" w:rsidRDefault="008E74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E5" w:rsidRDefault="00512AE5" w:rsidP="00512AE5">
    <w:pPr>
      <w:pStyle w:val="En-tte"/>
    </w:pPr>
    <w:r>
      <w:rPr>
        <w:noProof/>
        <w:lang w:eastAsia="fr-FR"/>
      </w:rPr>
      <w:drawing>
        <wp:inline distT="0" distB="0" distL="0" distR="0">
          <wp:extent cx="6444000" cy="1094400"/>
          <wp:effectExtent l="0" t="0" r="0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AE5" w:rsidRDefault="008A524A" w:rsidP="00512AE5">
    <w:pPr>
      <w:pStyle w:val="En-tte"/>
    </w:pPr>
    <w:r>
      <w:rPr>
        <w:noProof/>
        <w:lang w:eastAsia="fr-FR"/>
      </w:rPr>
    </w:r>
    <w:r>
      <w:rPr>
        <w:noProof/>
        <w:lang w:eastAsia="fr-FR"/>
      </w:rPr>
      <w:pict>
        <v:rect id="Rectangle 20" o:spid="_x0000_s2053" style="width:515.9pt;height:39.2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color="black [3213]" strokeweight=".5pt">
          <v:stroke dashstyle="longDash"/>
          <v:textbox inset="0,0,0,0">
            <w:txbxContent>
              <w:tbl>
                <w:tblPr>
                  <w:tblStyle w:val="Grilledutableau"/>
                  <w:tblW w:w="1045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0671"/>
                  <w:gridCol w:w="10671"/>
                </w:tblGrid>
                <w:tr w:rsidR="00512AE5" w:rsidRPr="00FE2362" w:rsidTr="008E1EA3">
                  <w:trPr>
                    <w:trHeight w:val="315"/>
                  </w:trPr>
                  <w:tc>
                    <w:tcPr>
                      <w:tcW w:w="5227" w:type="dxa"/>
                    </w:tcPr>
                    <w:tbl>
                      <w:tblPr>
                        <w:tblStyle w:val="Grilledutableau"/>
                        <w:tblW w:w="1045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7"/>
                        <w:gridCol w:w="5228"/>
                      </w:tblGrid>
                      <w:tr w:rsidR="00512AE5" w:rsidRPr="00041615" w:rsidTr="009431EE">
                        <w:trPr>
                          <w:trHeight w:val="315"/>
                        </w:trPr>
                        <w:tc>
                          <w:tcPr>
                            <w:tcW w:w="5227" w:type="dxa"/>
                          </w:tcPr>
                          <w:p w:rsidR="00512AE5" w:rsidRPr="007B3F3C" w:rsidRDefault="00512AE5" w:rsidP="009B468A">
                            <w:pPr>
                              <w:spacing w:before="80" w:line="30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627675"/>
                              </w:rPr>
                            </w:pPr>
                          </w:p>
                          <w:p w:rsidR="00512AE5" w:rsidRPr="005C1742" w:rsidRDefault="00512AE5" w:rsidP="009B468A">
                            <w:pPr>
                              <w:spacing w:before="80" w:line="3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627675"/>
                              </w:rPr>
                            </w:pPr>
                          </w:p>
                          <w:p w:rsidR="00512AE5" w:rsidRPr="004900E1" w:rsidRDefault="00512AE5" w:rsidP="009B468A">
                            <w:pPr>
                              <w:spacing w:before="80" w:line="3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627675"/>
                              </w:rPr>
                            </w:pPr>
                          </w:p>
                        </w:tc>
                        <w:tc>
                          <w:tcPr>
                            <w:tcW w:w="5228" w:type="dxa"/>
                          </w:tcPr>
                          <w:p w:rsidR="00512AE5" w:rsidRPr="00D82F27" w:rsidRDefault="00512AE5" w:rsidP="00D1646C">
                            <w:pPr>
                              <w:pStyle w:val="Style1"/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12AE5" w:rsidRPr="005C1742" w:rsidRDefault="00512AE5" w:rsidP="005C1742">
                            <w:pPr>
                              <w:pStyle w:val="Style1"/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8"/>
                                <w:szCs w:val="28"/>
                                <w:lang w:val="zh-CN"/>
                              </w:rPr>
                            </w:pPr>
                          </w:p>
                          <w:p w:rsidR="00512AE5" w:rsidRPr="004900E1" w:rsidRDefault="00512AE5" w:rsidP="00081210">
                            <w:pPr>
                              <w:pStyle w:val="Style1"/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12AE5" w:rsidRPr="00041615" w:rsidRDefault="00512AE5" w:rsidP="009431EE">
                            <w:pPr>
                              <w:pStyle w:val="Style1"/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12AE5" w:rsidRDefault="00512AE5"/>
                  </w:tc>
                  <w:tc>
                    <w:tcPr>
                      <w:tcW w:w="5228" w:type="dxa"/>
                    </w:tcPr>
                    <w:tbl>
                      <w:tblPr>
                        <w:tblStyle w:val="Grilledutableau"/>
                        <w:tblW w:w="1045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7"/>
                        <w:gridCol w:w="5228"/>
                      </w:tblGrid>
                      <w:tr w:rsidR="00512AE5" w:rsidRPr="00041615" w:rsidTr="009431EE">
                        <w:trPr>
                          <w:trHeight w:val="315"/>
                        </w:trPr>
                        <w:tc>
                          <w:tcPr>
                            <w:tcW w:w="5227" w:type="dxa"/>
                          </w:tcPr>
                          <w:p w:rsidR="00512AE5" w:rsidRPr="00041615" w:rsidRDefault="00512AE5" w:rsidP="009431EE">
                            <w:pPr>
                              <w:spacing w:before="60"/>
                              <w:rPr>
                                <w:b/>
                                <w:bCs/>
                                <w:color w:val="627675"/>
                              </w:rPr>
                            </w:pPr>
                            <w:r w:rsidRPr="00041615">
                              <w:rPr>
                                <w:b/>
                                <w:bCs/>
                                <w:color w:val="627675"/>
                              </w:rPr>
                              <w:t>Direction Informatique &amp; Systèmes d’Information  Département Systèmes d’Information</w:t>
                            </w:r>
                          </w:p>
                        </w:tc>
                        <w:tc>
                          <w:tcPr>
                            <w:tcW w:w="5228" w:type="dxa"/>
                          </w:tcPr>
                          <w:p w:rsidR="00512AE5" w:rsidRPr="00041615" w:rsidRDefault="00512AE5" w:rsidP="009431EE">
                            <w:pPr>
                              <w:pStyle w:val="Style1"/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</w:pPr>
                            <w:r w:rsidRPr="00041615"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  <w:t xml:space="preserve">مديــــــــرية الإعــــــلام الآلــــــي </w:t>
                            </w:r>
                            <w:proofErr w:type="gramStart"/>
                            <w:r w:rsidRPr="00041615"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  <w:t>و الأنظمــــــة</w:t>
                            </w:r>
                            <w:proofErr w:type="gramEnd"/>
                            <w:r w:rsidRPr="00041615"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  <w:t xml:space="preserve"> المعلوماتيــــــة</w:t>
                            </w:r>
                          </w:p>
                          <w:p w:rsidR="00512AE5" w:rsidRPr="00041615" w:rsidRDefault="00512AE5" w:rsidP="009431EE">
                            <w:pPr>
                              <w:pStyle w:val="Style1"/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</w:pPr>
                            <w:r w:rsidRPr="00041615"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  <w:t>دائـــــــــرة</w:t>
                            </w:r>
                            <w:r w:rsidRPr="00041615">
                              <w:rPr>
                                <w:rFonts w:ascii="Andalus" w:hAnsi="Andalus" w:cs="Andalus" w:hint="c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  <w:t xml:space="preserve"> ال</w:t>
                            </w:r>
                            <w:r w:rsidRPr="00041615">
                              <w:rPr>
                                <w:rFonts w:ascii="Andalus" w:hAnsi="Andalus" w:cs="Andalu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  <w:t>أنظمــــــة المعلومــــــات</w:t>
                            </w:r>
                            <w:r w:rsidRPr="00041615">
                              <w:rPr>
                                <w:rFonts w:ascii="Andalus" w:hAnsi="Andalus" w:cs="Andalus" w:hint="cs"/>
                                <w:b/>
                                <w:bCs/>
                                <w:color w:val="627675"/>
                                <w:sz w:val="26"/>
                                <w:szCs w:val="26"/>
                                <w:rtl/>
                              </w:rPr>
                              <w:t>ية</w:t>
                            </w:r>
                          </w:p>
                        </w:tc>
                      </w:tr>
                    </w:tbl>
                    <w:p w:rsidR="00512AE5" w:rsidRDefault="00512AE5"/>
                  </w:tc>
                </w:tr>
                <w:tr w:rsidR="00512AE5" w:rsidRPr="00FE2362" w:rsidTr="008E1EA3">
                  <w:trPr>
                    <w:trHeight w:val="315"/>
                  </w:trPr>
                  <w:tc>
                    <w:tcPr>
                      <w:tcW w:w="5227" w:type="dxa"/>
                    </w:tcPr>
                    <w:p w:rsidR="00512AE5" w:rsidRPr="00A8157A" w:rsidRDefault="00512AE5" w:rsidP="00865A01">
                      <w:pPr>
                        <w:spacing w:before="60"/>
                        <w:rPr>
                          <w:b/>
                          <w:bCs/>
                          <w:color w:val="63767B"/>
                        </w:rPr>
                      </w:pPr>
                    </w:p>
                  </w:tc>
                  <w:tc>
                    <w:tcPr>
                      <w:tcW w:w="5228" w:type="dxa"/>
                    </w:tcPr>
                    <w:p w:rsidR="00512AE5" w:rsidRPr="00F356CE" w:rsidRDefault="00512AE5" w:rsidP="00F8536A">
                      <w:pPr>
                        <w:pStyle w:val="Style1"/>
                        <w:rPr>
                          <w:rFonts w:ascii="Andalus" w:hAnsi="Andalus" w:cs="Andalus"/>
                          <w:b/>
                          <w:bCs/>
                          <w:color w:val="63767B"/>
                          <w:sz w:val="26"/>
                          <w:szCs w:val="26"/>
                        </w:rPr>
                      </w:pPr>
                    </w:p>
                  </w:tc>
                </w:tr>
              </w:tbl>
              <w:p w:rsidR="00512AE5" w:rsidRDefault="00512AE5" w:rsidP="00512AE5"/>
            </w:txbxContent>
          </v:textbox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.25pt;height:3pt" o:bullet="t">
        <v:imagedata r:id="rId1" o:title="puce_fr"/>
      </v:shape>
    </w:pict>
  </w:numPicBullet>
  <w:numPicBullet w:numPicBulletId="1">
    <w:pict>
      <v:shape id="_x0000_i1045" type="#_x0000_t75" style="width:21pt;height:29.25pt" o:bullet="t">
        <v:imagedata r:id="rId2" o:title="puce_fr"/>
      </v:shape>
    </w:pict>
  </w:numPicBullet>
  <w:numPicBullet w:numPicBulletId="2">
    <w:pict>
      <v:shape id="_x0000_i1046" type="#_x0000_t75" style="width:21pt;height:29.25pt" o:bullet="t">
        <v:imagedata r:id="rId3" o:title="puce_ar"/>
      </v:shape>
    </w:pict>
  </w:numPicBullet>
  <w:abstractNum w:abstractNumId="0" w15:restartNumberingAfterBreak="0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66E"/>
    <w:multiLevelType w:val="hybridMultilevel"/>
    <w:tmpl w:val="5D4CC23E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78F49C22">
      <w:start w:val="1"/>
      <w:numFmt w:val="bullet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20E6"/>
    <w:multiLevelType w:val="hybridMultilevel"/>
    <w:tmpl w:val="0302E49E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1E0C0D1E">
      <w:start w:val="1"/>
      <w:numFmt w:val="bullet"/>
      <w:pStyle w:val="5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0E65"/>
    <w:multiLevelType w:val="hybridMultilevel"/>
    <w:tmpl w:val="75328CA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9280CF76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2FBB"/>
    <w:multiLevelType w:val="hybridMultilevel"/>
    <w:tmpl w:val="C3C614A0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12F2"/>
    <w:multiLevelType w:val="hybridMultilevel"/>
    <w:tmpl w:val="E21E13F4"/>
    <w:lvl w:ilvl="0" w:tplc="C0760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011"/>
    <w:multiLevelType w:val="hybridMultilevel"/>
    <w:tmpl w:val="1C96F546"/>
    <w:lvl w:ilvl="0" w:tplc="16B0D60C">
      <w:start w:val="1"/>
      <w:numFmt w:val="bullet"/>
      <w:pStyle w:val="2-Puce-niv1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F3912"/>
    <w:multiLevelType w:val="hybridMultilevel"/>
    <w:tmpl w:val="301E75E8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0140"/>
    <w:multiLevelType w:val="hybridMultilevel"/>
    <w:tmpl w:val="9CB0907C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44B02">
      <w:start w:val="1"/>
      <w:numFmt w:val="bullet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4701"/>
    <w:multiLevelType w:val="hybridMultilevel"/>
    <w:tmpl w:val="39FC0C2C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429E">
      <w:start w:val="1"/>
      <w:numFmt w:val="bullet"/>
      <w:pStyle w:val="5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2ECC"/>
    <w:multiLevelType w:val="hybridMultilevel"/>
    <w:tmpl w:val="663C7EEC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C2BA4"/>
    <w:multiLevelType w:val="hybridMultilevel"/>
    <w:tmpl w:val="AE9E66C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0CA2C3C">
      <w:start w:val="1"/>
      <w:numFmt w:val="bullet"/>
      <w:pStyle w:val="2-Puce-niv3-fr"/>
      <w:lvlText w:val=""/>
      <w:lvlJc w:val="left"/>
      <w:pPr>
        <w:ind w:left="144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19"/>
        <o:r id="V:Rule2" type="connector" idref="#AutoShape 18"/>
        <o:r id="V:Rule3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AF2"/>
    <w:rsid w:val="00000EAF"/>
    <w:rsid w:val="0000125E"/>
    <w:rsid w:val="00003D5A"/>
    <w:rsid w:val="00021CA4"/>
    <w:rsid w:val="00026E0A"/>
    <w:rsid w:val="000553E6"/>
    <w:rsid w:val="000623AA"/>
    <w:rsid w:val="000743D3"/>
    <w:rsid w:val="00081210"/>
    <w:rsid w:val="00086948"/>
    <w:rsid w:val="000970AE"/>
    <w:rsid w:val="0009719F"/>
    <w:rsid w:val="000B19B8"/>
    <w:rsid w:val="000B3FCF"/>
    <w:rsid w:val="000B4CA3"/>
    <w:rsid w:val="000C3082"/>
    <w:rsid w:val="000D0753"/>
    <w:rsid w:val="000D5982"/>
    <w:rsid w:val="000D7E4D"/>
    <w:rsid w:val="000E5098"/>
    <w:rsid w:val="000F50CD"/>
    <w:rsid w:val="00100DA5"/>
    <w:rsid w:val="0010184E"/>
    <w:rsid w:val="00107C1B"/>
    <w:rsid w:val="00111896"/>
    <w:rsid w:val="001440D5"/>
    <w:rsid w:val="00156327"/>
    <w:rsid w:val="001569EB"/>
    <w:rsid w:val="001707AC"/>
    <w:rsid w:val="00183B75"/>
    <w:rsid w:val="001851AF"/>
    <w:rsid w:val="001929F0"/>
    <w:rsid w:val="001A4B69"/>
    <w:rsid w:val="001C2CD0"/>
    <w:rsid w:val="001D2AE0"/>
    <w:rsid w:val="00202E74"/>
    <w:rsid w:val="00207CF2"/>
    <w:rsid w:val="0022647B"/>
    <w:rsid w:val="00231A0D"/>
    <w:rsid w:val="002503F0"/>
    <w:rsid w:val="00250640"/>
    <w:rsid w:val="00250D91"/>
    <w:rsid w:val="0025683B"/>
    <w:rsid w:val="00262101"/>
    <w:rsid w:val="0027040A"/>
    <w:rsid w:val="002759FF"/>
    <w:rsid w:val="002801BA"/>
    <w:rsid w:val="002909ED"/>
    <w:rsid w:val="002A26AD"/>
    <w:rsid w:val="002A28C9"/>
    <w:rsid w:val="002B3600"/>
    <w:rsid w:val="002D3883"/>
    <w:rsid w:val="002F4AE0"/>
    <w:rsid w:val="002F742A"/>
    <w:rsid w:val="00315E0F"/>
    <w:rsid w:val="00321679"/>
    <w:rsid w:val="00324688"/>
    <w:rsid w:val="003258DD"/>
    <w:rsid w:val="00327168"/>
    <w:rsid w:val="003449CC"/>
    <w:rsid w:val="00345288"/>
    <w:rsid w:val="00355D1B"/>
    <w:rsid w:val="00386077"/>
    <w:rsid w:val="003A356B"/>
    <w:rsid w:val="003A3C8A"/>
    <w:rsid w:val="003A56C7"/>
    <w:rsid w:val="003A5AD5"/>
    <w:rsid w:val="003B183C"/>
    <w:rsid w:val="003B75F5"/>
    <w:rsid w:val="003B7E25"/>
    <w:rsid w:val="003C46FD"/>
    <w:rsid w:val="003E1C8F"/>
    <w:rsid w:val="003E5637"/>
    <w:rsid w:val="00403C0C"/>
    <w:rsid w:val="004103F1"/>
    <w:rsid w:val="00424CF0"/>
    <w:rsid w:val="00427611"/>
    <w:rsid w:val="00437EC3"/>
    <w:rsid w:val="004525D7"/>
    <w:rsid w:val="004542E1"/>
    <w:rsid w:val="0046009C"/>
    <w:rsid w:val="004721EC"/>
    <w:rsid w:val="00473E90"/>
    <w:rsid w:val="004900E1"/>
    <w:rsid w:val="00493759"/>
    <w:rsid w:val="004A2DB7"/>
    <w:rsid w:val="004A4E01"/>
    <w:rsid w:val="004A6EDB"/>
    <w:rsid w:val="004B284A"/>
    <w:rsid w:val="004C0462"/>
    <w:rsid w:val="004D116A"/>
    <w:rsid w:val="004D6C26"/>
    <w:rsid w:val="004F61DD"/>
    <w:rsid w:val="005031A0"/>
    <w:rsid w:val="00511758"/>
    <w:rsid w:val="00512AE5"/>
    <w:rsid w:val="00520B2A"/>
    <w:rsid w:val="005420F0"/>
    <w:rsid w:val="00542ECC"/>
    <w:rsid w:val="00560CC5"/>
    <w:rsid w:val="0056178E"/>
    <w:rsid w:val="0056743A"/>
    <w:rsid w:val="005B2EBB"/>
    <w:rsid w:val="005B2FBF"/>
    <w:rsid w:val="005B4C34"/>
    <w:rsid w:val="005B71DC"/>
    <w:rsid w:val="005C1742"/>
    <w:rsid w:val="005C2923"/>
    <w:rsid w:val="005E47B5"/>
    <w:rsid w:val="006064C5"/>
    <w:rsid w:val="00615616"/>
    <w:rsid w:val="00622D2D"/>
    <w:rsid w:val="006473E2"/>
    <w:rsid w:val="00654DDF"/>
    <w:rsid w:val="00655B5E"/>
    <w:rsid w:val="006611FF"/>
    <w:rsid w:val="00663AF2"/>
    <w:rsid w:val="006875FE"/>
    <w:rsid w:val="00694A6F"/>
    <w:rsid w:val="006968C3"/>
    <w:rsid w:val="006A6B6C"/>
    <w:rsid w:val="006B2C47"/>
    <w:rsid w:val="006D1AAF"/>
    <w:rsid w:val="006D20F6"/>
    <w:rsid w:val="007017FC"/>
    <w:rsid w:val="00710D0D"/>
    <w:rsid w:val="00716DD4"/>
    <w:rsid w:val="0072336F"/>
    <w:rsid w:val="00732356"/>
    <w:rsid w:val="00734CCF"/>
    <w:rsid w:val="00735272"/>
    <w:rsid w:val="0073715D"/>
    <w:rsid w:val="00740E21"/>
    <w:rsid w:val="00742997"/>
    <w:rsid w:val="00745B48"/>
    <w:rsid w:val="007513E2"/>
    <w:rsid w:val="0076519E"/>
    <w:rsid w:val="00770CAD"/>
    <w:rsid w:val="00774803"/>
    <w:rsid w:val="007951D6"/>
    <w:rsid w:val="00797F83"/>
    <w:rsid w:val="007A2621"/>
    <w:rsid w:val="007B3F3C"/>
    <w:rsid w:val="007B773B"/>
    <w:rsid w:val="007D5085"/>
    <w:rsid w:val="007D7443"/>
    <w:rsid w:val="007E2AD9"/>
    <w:rsid w:val="007F39A5"/>
    <w:rsid w:val="0080102A"/>
    <w:rsid w:val="00802D25"/>
    <w:rsid w:val="00807B5F"/>
    <w:rsid w:val="00811D8D"/>
    <w:rsid w:val="00811F52"/>
    <w:rsid w:val="00812E2A"/>
    <w:rsid w:val="00814A0B"/>
    <w:rsid w:val="00816255"/>
    <w:rsid w:val="00831C57"/>
    <w:rsid w:val="00832C5A"/>
    <w:rsid w:val="0083422E"/>
    <w:rsid w:val="00865A01"/>
    <w:rsid w:val="00884901"/>
    <w:rsid w:val="008A1774"/>
    <w:rsid w:val="008A524A"/>
    <w:rsid w:val="008A7A6A"/>
    <w:rsid w:val="008B4B97"/>
    <w:rsid w:val="008E024F"/>
    <w:rsid w:val="008E0A09"/>
    <w:rsid w:val="008E0E0F"/>
    <w:rsid w:val="008E3695"/>
    <w:rsid w:val="008E7473"/>
    <w:rsid w:val="00903C18"/>
    <w:rsid w:val="0092793A"/>
    <w:rsid w:val="0093333F"/>
    <w:rsid w:val="0093550D"/>
    <w:rsid w:val="0095077F"/>
    <w:rsid w:val="00954E07"/>
    <w:rsid w:val="00984200"/>
    <w:rsid w:val="009A0094"/>
    <w:rsid w:val="009E36F9"/>
    <w:rsid w:val="009F7F88"/>
    <w:rsid w:val="00A00102"/>
    <w:rsid w:val="00A07812"/>
    <w:rsid w:val="00A33937"/>
    <w:rsid w:val="00A347A6"/>
    <w:rsid w:val="00A35ED6"/>
    <w:rsid w:val="00A404F8"/>
    <w:rsid w:val="00A410B4"/>
    <w:rsid w:val="00A52076"/>
    <w:rsid w:val="00A533C1"/>
    <w:rsid w:val="00A5413C"/>
    <w:rsid w:val="00A63AFD"/>
    <w:rsid w:val="00A8157A"/>
    <w:rsid w:val="00A9083B"/>
    <w:rsid w:val="00AA048D"/>
    <w:rsid w:val="00AC5B42"/>
    <w:rsid w:val="00AD1E6B"/>
    <w:rsid w:val="00AD7602"/>
    <w:rsid w:val="00AE0AE4"/>
    <w:rsid w:val="00AF02D9"/>
    <w:rsid w:val="00B047DD"/>
    <w:rsid w:val="00B053FC"/>
    <w:rsid w:val="00B3792C"/>
    <w:rsid w:val="00B424E2"/>
    <w:rsid w:val="00B42D59"/>
    <w:rsid w:val="00B43043"/>
    <w:rsid w:val="00B63354"/>
    <w:rsid w:val="00B65720"/>
    <w:rsid w:val="00B74EA2"/>
    <w:rsid w:val="00B75718"/>
    <w:rsid w:val="00B75D4E"/>
    <w:rsid w:val="00B87921"/>
    <w:rsid w:val="00B923C2"/>
    <w:rsid w:val="00B960A9"/>
    <w:rsid w:val="00BA7ED8"/>
    <w:rsid w:val="00BE3FA8"/>
    <w:rsid w:val="00BF6E40"/>
    <w:rsid w:val="00BF72DA"/>
    <w:rsid w:val="00C02FDF"/>
    <w:rsid w:val="00C05E5D"/>
    <w:rsid w:val="00C163AC"/>
    <w:rsid w:val="00C169AB"/>
    <w:rsid w:val="00C177F2"/>
    <w:rsid w:val="00C24451"/>
    <w:rsid w:val="00C246F7"/>
    <w:rsid w:val="00C30952"/>
    <w:rsid w:val="00C51611"/>
    <w:rsid w:val="00C5573A"/>
    <w:rsid w:val="00C727DC"/>
    <w:rsid w:val="00C822A3"/>
    <w:rsid w:val="00C859B8"/>
    <w:rsid w:val="00C976B3"/>
    <w:rsid w:val="00C97E01"/>
    <w:rsid w:val="00CA2147"/>
    <w:rsid w:val="00CA3A1C"/>
    <w:rsid w:val="00CC0BF3"/>
    <w:rsid w:val="00CE6241"/>
    <w:rsid w:val="00CF4043"/>
    <w:rsid w:val="00CF4335"/>
    <w:rsid w:val="00CF71BA"/>
    <w:rsid w:val="00D2162C"/>
    <w:rsid w:val="00D378D1"/>
    <w:rsid w:val="00D45DE8"/>
    <w:rsid w:val="00D47853"/>
    <w:rsid w:val="00D53BF7"/>
    <w:rsid w:val="00D5644F"/>
    <w:rsid w:val="00D73F1A"/>
    <w:rsid w:val="00D777C0"/>
    <w:rsid w:val="00D82CBD"/>
    <w:rsid w:val="00D82F27"/>
    <w:rsid w:val="00D91564"/>
    <w:rsid w:val="00D9646B"/>
    <w:rsid w:val="00DA07DA"/>
    <w:rsid w:val="00DA368F"/>
    <w:rsid w:val="00DB6611"/>
    <w:rsid w:val="00DC3EFA"/>
    <w:rsid w:val="00DC523E"/>
    <w:rsid w:val="00DF7173"/>
    <w:rsid w:val="00E01BBA"/>
    <w:rsid w:val="00E052B3"/>
    <w:rsid w:val="00E14154"/>
    <w:rsid w:val="00E22C0B"/>
    <w:rsid w:val="00E267B5"/>
    <w:rsid w:val="00E36E9B"/>
    <w:rsid w:val="00E43FC8"/>
    <w:rsid w:val="00E5117F"/>
    <w:rsid w:val="00E54055"/>
    <w:rsid w:val="00E653A6"/>
    <w:rsid w:val="00E65967"/>
    <w:rsid w:val="00E80E67"/>
    <w:rsid w:val="00E94344"/>
    <w:rsid w:val="00EA1CEE"/>
    <w:rsid w:val="00EB602B"/>
    <w:rsid w:val="00EC2974"/>
    <w:rsid w:val="00EC3158"/>
    <w:rsid w:val="00EC6B46"/>
    <w:rsid w:val="00EE28F7"/>
    <w:rsid w:val="00EE46C7"/>
    <w:rsid w:val="00F06F19"/>
    <w:rsid w:val="00F24A21"/>
    <w:rsid w:val="00F27E10"/>
    <w:rsid w:val="00F3165A"/>
    <w:rsid w:val="00F32A3D"/>
    <w:rsid w:val="00F356CE"/>
    <w:rsid w:val="00F365AF"/>
    <w:rsid w:val="00F511D5"/>
    <w:rsid w:val="00F71F04"/>
    <w:rsid w:val="00F73DA5"/>
    <w:rsid w:val="00F8536A"/>
    <w:rsid w:val="00FB00CF"/>
    <w:rsid w:val="00FB4E29"/>
    <w:rsid w:val="00FC4D9E"/>
    <w:rsid w:val="00FD20C7"/>
    <w:rsid w:val="00FD799A"/>
    <w:rsid w:val="00FE2362"/>
    <w:rsid w:val="00FF4431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571CD8B"/>
  <w15:docId w15:val="{B646080E-378C-4275-AF79-601F3680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Theme="minorEastAsia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1D2AE0"/>
    <w:rPr>
      <w:rFonts w:eastAsiaTheme="minorEastAsia" w:cs="Arabic Transparent"/>
      <w:lang w:eastAsia="fr-FR" w:bidi="ar-DZ"/>
    </w:rPr>
  </w:style>
  <w:style w:type="character" w:styleId="Lienhypertexte">
    <w:name w:val="Hyperlink"/>
    <w:basedOn w:val="Policepardfaut"/>
    <w:uiPriority w:val="99"/>
    <w:unhideWhenUsed/>
    <w:rsid w:val="000B3FCF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qFormat/>
    <w:rsid w:val="006611FF"/>
    <w:pPr>
      <w:spacing w:line="240" w:lineRule="auto"/>
      <w:jc w:val="both"/>
    </w:pPr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3-Titre2-fr">
    <w:name w:val="3-Titre2-fr"/>
    <w:basedOn w:val="Normal"/>
    <w:link w:val="3-Titre2-frCar"/>
    <w:qFormat/>
    <w:rsid w:val="006611FF"/>
    <w:pPr>
      <w:spacing w:after="100" w:line="240" w:lineRule="auto"/>
      <w:jc w:val="both"/>
    </w:pPr>
    <w:rPr>
      <w:rFonts w:ascii="Arial Narrow" w:hAnsi="Arial Narrow" w:cstheme="minorHAnsi"/>
      <w:b/>
      <w:bCs/>
      <w:color w:val="00615D"/>
      <w:sz w:val="24"/>
      <w:szCs w:val="24"/>
    </w:rPr>
  </w:style>
  <w:style w:type="character" w:customStyle="1" w:styleId="3-Titre1-frCar">
    <w:name w:val="3-Titre1-fr Car"/>
    <w:basedOn w:val="Policepardfaut"/>
    <w:link w:val="3-Titre1-fr"/>
    <w:rsid w:val="006611FF"/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1-Parag-fr">
    <w:name w:val="1-Parag-fr"/>
    <w:basedOn w:val="Normal"/>
    <w:link w:val="1-Parag-frCar"/>
    <w:qFormat/>
    <w:rsid w:val="004900E1"/>
    <w:pPr>
      <w:jc w:val="both"/>
    </w:pPr>
    <w:rPr>
      <w:rFonts w:ascii="Arial Narrow" w:hAnsi="Arial Narrow" w:cstheme="minorHAnsi"/>
      <w:color w:val="000000"/>
      <w:sz w:val="24"/>
      <w:szCs w:val="24"/>
    </w:rPr>
  </w:style>
  <w:style w:type="character" w:customStyle="1" w:styleId="3-Titre2-frCar">
    <w:name w:val="3-Titre2-fr Car"/>
    <w:basedOn w:val="Policepardfaut"/>
    <w:link w:val="3-Titre2-fr"/>
    <w:rsid w:val="006611FF"/>
    <w:rPr>
      <w:rFonts w:ascii="Arial Narrow" w:hAnsi="Arial Narrow" w:cstheme="minorHAnsi"/>
      <w:b/>
      <w:bCs/>
      <w:color w:val="00615D"/>
      <w:sz w:val="24"/>
      <w:szCs w:val="24"/>
    </w:rPr>
  </w:style>
  <w:style w:type="paragraph" w:customStyle="1" w:styleId="2-Puce-niv1-fr">
    <w:name w:val="2-Puce-niv1-fr"/>
    <w:basedOn w:val="Normal"/>
    <w:link w:val="2-Puce-niv1-frCar"/>
    <w:qFormat/>
    <w:rsid w:val="006611FF"/>
    <w:pPr>
      <w:numPr>
        <w:numId w:val="2"/>
      </w:numPr>
      <w:spacing w:after="100"/>
      <w:ind w:left="568" w:hanging="284"/>
    </w:pPr>
    <w:rPr>
      <w:rFonts w:ascii="Arial Narrow" w:hAnsi="Arial Narrow"/>
      <w:sz w:val="24"/>
      <w:szCs w:val="24"/>
    </w:rPr>
  </w:style>
  <w:style w:type="character" w:customStyle="1" w:styleId="1-Parag-frCar">
    <w:name w:val="1-Parag-fr Car"/>
    <w:basedOn w:val="Policepardfaut"/>
    <w:link w:val="1-Parag-fr"/>
    <w:rsid w:val="004900E1"/>
    <w:rPr>
      <w:rFonts w:ascii="Arial Narrow" w:hAnsi="Arial Narrow" w:cstheme="minorHAnsi"/>
      <w:color w:val="000000"/>
      <w:sz w:val="24"/>
      <w:szCs w:val="24"/>
    </w:rPr>
  </w:style>
  <w:style w:type="paragraph" w:customStyle="1" w:styleId="6-Titre1-ar">
    <w:name w:val="6-Titre1-ar"/>
    <w:basedOn w:val="Normal"/>
    <w:link w:val="6-Titre1-arCar"/>
    <w:qFormat/>
    <w:rsid w:val="005420F0"/>
    <w:pPr>
      <w:bidi/>
      <w:spacing w:line="240" w:lineRule="auto"/>
      <w:jc w:val="both"/>
    </w:pPr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paragraph" w:customStyle="1" w:styleId="5-Puce-niv1-ar">
    <w:name w:val="5-Puce-niv1-ar"/>
    <w:basedOn w:val="4-Parag-ar"/>
    <w:link w:val="5-Puce-niv1-arCar"/>
    <w:qFormat/>
    <w:rsid w:val="00655B5E"/>
    <w:pPr>
      <w:numPr>
        <w:numId w:val="10"/>
      </w:numPr>
      <w:spacing w:after="100"/>
      <w:ind w:left="568" w:hanging="284"/>
    </w:pPr>
    <w:rPr>
      <w:szCs w:val="26"/>
    </w:rPr>
  </w:style>
  <w:style w:type="paragraph" w:customStyle="1" w:styleId="6-Titre2-ar">
    <w:name w:val="6-Titre2-ar"/>
    <w:basedOn w:val="Normal"/>
    <w:link w:val="6-Titre2-arCar"/>
    <w:qFormat/>
    <w:rsid w:val="005420F0"/>
    <w:pPr>
      <w:bidi/>
      <w:spacing w:after="100" w:line="240" w:lineRule="auto"/>
      <w:jc w:val="both"/>
    </w:pPr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character" w:customStyle="1" w:styleId="6-Titre1-arCar">
    <w:name w:val="6-Titre1-ar Car"/>
    <w:basedOn w:val="Policepardfaut"/>
    <w:link w:val="6-Titre1-ar"/>
    <w:rsid w:val="005420F0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4-Parag-ar">
    <w:name w:val="4-Parag-ar"/>
    <w:basedOn w:val="Normal"/>
    <w:link w:val="4-Parag-arCar"/>
    <w:qFormat/>
    <w:rsid w:val="006611FF"/>
    <w:pPr>
      <w:bidi/>
      <w:jc w:val="both"/>
    </w:pPr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6-Titre2-arCar">
    <w:name w:val="6-Titre2-ar Car"/>
    <w:basedOn w:val="Policepardfaut"/>
    <w:link w:val="6-Titre2-ar"/>
    <w:rsid w:val="005420F0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5-Puce-niv2-ar">
    <w:name w:val="5-Puce-niv2-ar"/>
    <w:basedOn w:val="4-Parag-ar"/>
    <w:link w:val="5-Puce-niv2-arCar"/>
    <w:qFormat/>
    <w:rsid w:val="00655B5E"/>
    <w:pPr>
      <w:numPr>
        <w:ilvl w:val="1"/>
        <w:numId w:val="12"/>
      </w:numPr>
      <w:spacing w:after="100"/>
      <w:ind w:left="851" w:hanging="284"/>
    </w:pPr>
    <w:rPr>
      <w:szCs w:val="26"/>
    </w:rPr>
  </w:style>
  <w:style w:type="character" w:customStyle="1" w:styleId="4-Parag-arCar">
    <w:name w:val="4-Parag-ar Car"/>
    <w:basedOn w:val="Policepardfaut"/>
    <w:link w:val="4-Parag-ar"/>
    <w:rsid w:val="006611FF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5-Puce-niv1-arCar">
    <w:name w:val="5-Puce-niv1-ar Car"/>
    <w:basedOn w:val="4-Parag-arCar"/>
    <w:link w:val="5-Puce-niv1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2-Puce-niv1-frCar">
    <w:name w:val="2-Puce-niv1-fr Car"/>
    <w:basedOn w:val="Policepardfaut"/>
    <w:link w:val="2-Puce-niv1-fr"/>
    <w:rsid w:val="006611FF"/>
    <w:rPr>
      <w:rFonts w:ascii="Arial Narrow" w:hAnsi="Arial Narrow"/>
      <w:sz w:val="24"/>
      <w:szCs w:val="24"/>
    </w:rPr>
  </w:style>
  <w:style w:type="paragraph" w:customStyle="1" w:styleId="5-Puce-niv3-ar">
    <w:name w:val="5-Puce-niv3-ar"/>
    <w:basedOn w:val="4-Parag-ar"/>
    <w:link w:val="5-Puce-niv3-arCar"/>
    <w:qFormat/>
    <w:rsid w:val="00655B5E"/>
    <w:pPr>
      <w:numPr>
        <w:ilvl w:val="2"/>
        <w:numId w:val="13"/>
      </w:numPr>
      <w:ind w:left="1135" w:hanging="284"/>
      <w:contextualSpacing/>
    </w:pPr>
    <w:rPr>
      <w:szCs w:val="26"/>
    </w:rPr>
  </w:style>
  <w:style w:type="paragraph" w:customStyle="1" w:styleId="2-Puce-niv2-fr">
    <w:name w:val="2-Puce-niv2-fr"/>
    <w:basedOn w:val="Normal"/>
    <w:link w:val="2-Puce-niv2-frCar"/>
    <w:qFormat/>
    <w:rsid w:val="00EE28F7"/>
    <w:pPr>
      <w:numPr>
        <w:ilvl w:val="1"/>
        <w:numId w:val="5"/>
      </w:numPr>
      <w:spacing w:after="100"/>
      <w:ind w:left="851" w:hanging="284"/>
      <w:jc w:val="both"/>
    </w:pPr>
    <w:rPr>
      <w:rFonts w:ascii="Arial Narrow" w:hAnsi="Arial Narrow"/>
      <w:sz w:val="24"/>
    </w:rPr>
  </w:style>
  <w:style w:type="paragraph" w:customStyle="1" w:styleId="2-Puce-niv3-fr">
    <w:name w:val="2-Puce-niv3-fr"/>
    <w:basedOn w:val="Normal"/>
    <w:link w:val="2-Puce-niv3-frCar"/>
    <w:qFormat/>
    <w:rsid w:val="00EE28F7"/>
    <w:pPr>
      <w:numPr>
        <w:ilvl w:val="1"/>
        <w:numId w:val="4"/>
      </w:numPr>
      <w:ind w:left="1135" w:hanging="284"/>
      <w:contextualSpacing/>
      <w:jc w:val="both"/>
    </w:pPr>
    <w:rPr>
      <w:rFonts w:ascii="Arial Narrow" w:hAnsi="Arial Narrow"/>
      <w:sz w:val="24"/>
    </w:rPr>
  </w:style>
  <w:style w:type="character" w:customStyle="1" w:styleId="2-Puce-niv2-frCar">
    <w:name w:val="2-Puce-niv2-fr Car"/>
    <w:basedOn w:val="Policepardfaut"/>
    <w:link w:val="2-Puce-niv2-fr"/>
    <w:rsid w:val="00EE28F7"/>
    <w:rPr>
      <w:rFonts w:ascii="Arial Narrow" w:hAnsi="Arial Narrow"/>
      <w:sz w:val="24"/>
    </w:rPr>
  </w:style>
  <w:style w:type="character" w:customStyle="1" w:styleId="2-Puce-niv3-frCar">
    <w:name w:val="2-Puce-niv3-fr Car"/>
    <w:basedOn w:val="Policepardfaut"/>
    <w:link w:val="2-Puce-niv3-fr"/>
    <w:rsid w:val="00EE28F7"/>
    <w:rPr>
      <w:rFonts w:ascii="Arial Narrow" w:hAnsi="Arial Narrow"/>
      <w:sz w:val="24"/>
    </w:rPr>
  </w:style>
  <w:style w:type="character" w:customStyle="1" w:styleId="5-Puce-niv2-arCar">
    <w:name w:val="5-Puce-niv2-ar Car"/>
    <w:basedOn w:val="4-Parag-arCar"/>
    <w:link w:val="5-Puce-niv2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3-arCar">
    <w:name w:val="5-Puce-niv3-ar Car"/>
    <w:basedOn w:val="4-Parag-arCar"/>
    <w:link w:val="5-Puce-niv3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1-frCar">
    <w:name w:val="5-Puce-niv1-fr Car"/>
    <w:basedOn w:val="Policepardfaut"/>
    <w:rsid w:val="00814A0B"/>
    <w:rPr>
      <w:rFonts w:ascii="Simplified Arabic" w:hAnsi="Simplified Arabic" w:cs="Simplified Arabic"/>
      <w:sz w:val="26"/>
    </w:rPr>
  </w:style>
  <w:style w:type="character" w:customStyle="1" w:styleId="5-Puce-niv2-frCar">
    <w:name w:val="5-Puce-niv2-fr Car"/>
    <w:basedOn w:val="Policepardfaut"/>
    <w:rsid w:val="00814A0B"/>
    <w:rPr>
      <w:rFonts w:ascii="Simplified Arabic" w:hAnsi="Simplified Arabic" w:cs="Simplified Arabic"/>
      <w:sz w:val="26"/>
      <w:lang w:bidi="ar-DZ"/>
    </w:rPr>
  </w:style>
  <w:style w:type="character" w:customStyle="1" w:styleId="5-Puce-niv3-frCar">
    <w:name w:val="5-Puce-niv3-fr Car"/>
    <w:basedOn w:val="Policepardfaut"/>
    <w:rsid w:val="00814A0B"/>
    <w:rPr>
      <w:rFonts w:ascii="Simplified Arabic" w:hAnsi="Simplified Arabic" w:cs="Simplified Arabic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h003\AppData\Local\Microsoft\Windows\Temporary%20Internet%20Files\Content.Outlook\0XEM8F9S\Modele_Courrier_D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3CC7-CD4F-4102-A9CC-C12D7658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Modele_Courrier_DCE</Template>
  <TotalTime>72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Fella Roubai</dc:creator>
  <cp:lastModifiedBy>sara mokrani</cp:lastModifiedBy>
  <cp:revision>97</cp:revision>
  <cp:lastPrinted>2018-08-06T12:40:00Z</cp:lastPrinted>
  <dcterms:created xsi:type="dcterms:W3CDTF">2020-09-21T09:25:00Z</dcterms:created>
  <dcterms:modified xsi:type="dcterms:W3CDTF">2021-05-05T11:46:00Z</dcterms:modified>
</cp:coreProperties>
</file>