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4B3B" w14:textId="77777777" w:rsidR="00596583" w:rsidRDefault="00596583" w:rsidP="00C246F7">
      <w:pPr>
        <w:spacing w:line="240" w:lineRule="auto"/>
        <w:jc w:val="center"/>
        <w:rPr>
          <w:rStyle w:val="FontStyle47"/>
          <w:rFonts w:eastAsia="Calibri"/>
          <w:color w:val="00615D"/>
          <w:sz w:val="36"/>
          <w:szCs w:val="36"/>
          <w:u w:val="single"/>
          <w:lang w:eastAsia="fr-FR"/>
        </w:rPr>
      </w:pPr>
    </w:p>
    <w:p w14:paraId="7CC2FA4F" w14:textId="77777777" w:rsidR="005420F0" w:rsidRPr="006D4C34" w:rsidRDefault="00381D51" w:rsidP="00C246F7">
      <w:pPr>
        <w:spacing w:line="240" w:lineRule="auto"/>
        <w:jc w:val="center"/>
        <w:rPr>
          <w:rStyle w:val="FontStyle47"/>
          <w:rFonts w:eastAsia="Calibri"/>
          <w:color w:val="00615D"/>
          <w:sz w:val="36"/>
          <w:szCs w:val="36"/>
          <w:u w:val="single"/>
          <w:lang w:eastAsia="fr-FR"/>
        </w:rPr>
      </w:pPr>
      <w:r w:rsidRPr="006D4C34">
        <w:rPr>
          <w:rStyle w:val="FontStyle47"/>
          <w:rFonts w:eastAsia="Calibri"/>
          <w:color w:val="00615D"/>
          <w:sz w:val="36"/>
          <w:szCs w:val="36"/>
          <w:u w:val="single"/>
          <w:lang w:eastAsia="fr-FR"/>
        </w:rPr>
        <w:t>ENGAGEMENT</w:t>
      </w:r>
    </w:p>
    <w:p w14:paraId="5F09ADC5" w14:textId="77777777" w:rsidR="00C53683" w:rsidRPr="002909ED" w:rsidRDefault="00C53683" w:rsidP="00C246F7">
      <w:pPr>
        <w:spacing w:line="240" w:lineRule="auto"/>
        <w:jc w:val="center"/>
        <w:rPr>
          <w:rFonts w:ascii="Arial Narrow" w:hAnsi="Arial Narrow" w:cstheme="minorHAnsi"/>
          <w:b/>
          <w:bCs/>
          <w:sz w:val="36"/>
          <w:szCs w:val="36"/>
          <w:u w:val="single"/>
        </w:rPr>
      </w:pPr>
    </w:p>
    <w:p w14:paraId="115C4F30" w14:textId="77777777" w:rsidR="00C53683" w:rsidRPr="00C53683" w:rsidRDefault="00C53683" w:rsidP="00C53683">
      <w:pPr>
        <w:tabs>
          <w:tab w:val="left" w:pos="4440"/>
        </w:tabs>
        <w:rPr>
          <w:rFonts w:ascii="Arial Narrow" w:hAnsi="Arial Narrow"/>
          <w:sz w:val="24"/>
          <w:szCs w:val="24"/>
        </w:rPr>
      </w:pPr>
      <w:r w:rsidRPr="00C53683">
        <w:rPr>
          <w:rFonts w:ascii="Arial Narrow" w:hAnsi="Arial Narrow"/>
          <w:sz w:val="24"/>
          <w:szCs w:val="24"/>
        </w:rPr>
        <w:t>Le soussigné,</w:t>
      </w:r>
      <w:r w:rsidRPr="00C53683">
        <w:rPr>
          <w:rFonts w:ascii="Arial Narrow" w:hAnsi="Arial Narrow"/>
          <w:sz w:val="24"/>
          <w:szCs w:val="24"/>
        </w:rPr>
        <w:tab/>
      </w:r>
    </w:p>
    <w:p w14:paraId="1D569824" w14:textId="77777777" w:rsidR="00C53683" w:rsidRPr="00C53683" w:rsidRDefault="00C53683" w:rsidP="00C53683">
      <w:pPr>
        <w:rPr>
          <w:rFonts w:ascii="Arial Narrow" w:hAnsi="Arial Narrow" w:cstheme="minorHAnsi"/>
          <w:sz w:val="24"/>
          <w:szCs w:val="24"/>
        </w:rPr>
      </w:pPr>
      <w:r w:rsidRPr="00C53683">
        <w:rPr>
          <w:rFonts w:ascii="Arial Narrow" w:hAnsi="Arial Narrow" w:cstheme="minorHAnsi"/>
          <w:sz w:val="24"/>
          <w:szCs w:val="24"/>
        </w:rPr>
        <w:t>Identité du demandeur ................................................................................................................</w:t>
      </w:r>
      <w:r>
        <w:rPr>
          <w:rFonts w:ascii="Arial Narrow" w:hAnsi="Arial Narrow" w:cstheme="minorHAnsi"/>
          <w:sz w:val="24"/>
          <w:szCs w:val="24"/>
        </w:rPr>
        <w:t>........................</w:t>
      </w:r>
      <w:r w:rsidRPr="00C53683">
        <w:rPr>
          <w:rFonts w:ascii="Arial Narrow" w:hAnsi="Arial Narrow" w:cstheme="minorHAnsi"/>
          <w:sz w:val="24"/>
          <w:szCs w:val="24"/>
        </w:rPr>
        <w:t>.</w:t>
      </w:r>
      <w:r>
        <w:rPr>
          <w:rFonts w:ascii="Arial Narrow" w:hAnsi="Arial Narrow" w:cstheme="minorHAnsi"/>
          <w:sz w:val="24"/>
          <w:szCs w:val="24"/>
        </w:rPr>
        <w:t>.......</w:t>
      </w:r>
    </w:p>
    <w:p w14:paraId="1E175D4B" w14:textId="77777777" w:rsidR="00C53683" w:rsidRPr="00C53683" w:rsidRDefault="00C53683" w:rsidP="00C53683">
      <w:pPr>
        <w:spacing w:after="240"/>
        <w:jc w:val="both"/>
        <w:rPr>
          <w:rFonts w:ascii="Arial Narrow" w:hAnsi="Arial Narrow" w:cstheme="minorHAnsi"/>
          <w:sz w:val="24"/>
          <w:szCs w:val="24"/>
        </w:rPr>
      </w:pPr>
      <w:r w:rsidRPr="00C53683">
        <w:rPr>
          <w:rFonts w:ascii="Arial Narrow" w:hAnsi="Arial Narrow" w:cstheme="minorHAnsi"/>
          <w:sz w:val="24"/>
          <w:szCs w:val="24"/>
        </w:rPr>
        <w:t>Adresse .....................................................................................................................................</w:t>
      </w:r>
      <w:r>
        <w:rPr>
          <w:rFonts w:ascii="Arial Narrow" w:hAnsi="Arial Narrow" w:cstheme="minorHAnsi"/>
          <w:sz w:val="24"/>
          <w:szCs w:val="24"/>
        </w:rPr>
        <w:t>.................................</w:t>
      </w:r>
    </w:p>
    <w:p w14:paraId="0162D347" w14:textId="77777777" w:rsidR="00C53683" w:rsidRPr="00C53683" w:rsidRDefault="00C53683" w:rsidP="00C53683">
      <w:pPr>
        <w:spacing w:after="240"/>
        <w:jc w:val="both"/>
        <w:rPr>
          <w:rFonts w:ascii="Arial Narrow" w:hAnsi="Arial Narrow" w:cstheme="minorHAnsi"/>
          <w:sz w:val="24"/>
          <w:szCs w:val="24"/>
        </w:rPr>
      </w:pPr>
      <w:r w:rsidRPr="00C53683">
        <w:rPr>
          <w:rFonts w:ascii="Arial Narrow" w:hAnsi="Arial Narrow" w:cstheme="minorHAnsi"/>
          <w:sz w:val="24"/>
          <w:szCs w:val="24"/>
        </w:rPr>
        <w:t>.............................................................................</w:t>
      </w:r>
      <w:r>
        <w:rPr>
          <w:rFonts w:ascii="Arial Narrow" w:hAnsi="Arial Narrow" w:cstheme="minorHAnsi"/>
          <w:sz w:val="24"/>
          <w:szCs w:val="24"/>
        </w:rPr>
        <w:t>.......................................................................................................</w:t>
      </w:r>
    </w:p>
    <w:p w14:paraId="474FF3C7" w14:textId="77777777" w:rsidR="00C53683" w:rsidRPr="00C53683" w:rsidRDefault="00C53683" w:rsidP="00C53683">
      <w:pPr>
        <w:spacing w:after="240"/>
        <w:jc w:val="both"/>
        <w:rPr>
          <w:rFonts w:ascii="Arial Narrow" w:hAnsi="Arial Narrow" w:cstheme="minorHAnsi"/>
          <w:sz w:val="24"/>
          <w:szCs w:val="24"/>
        </w:rPr>
      </w:pPr>
      <w:r w:rsidRPr="00C53683">
        <w:rPr>
          <w:rFonts w:ascii="Arial Narrow" w:hAnsi="Arial Narrow" w:cstheme="minorHAnsi"/>
          <w:sz w:val="24"/>
          <w:szCs w:val="24"/>
        </w:rPr>
        <w:t>Profession ou activité exercée : ...................................................................................................................</w:t>
      </w:r>
      <w:r>
        <w:rPr>
          <w:rFonts w:ascii="Arial Narrow" w:hAnsi="Arial Narrow" w:cstheme="minorHAnsi"/>
          <w:sz w:val="24"/>
          <w:szCs w:val="24"/>
        </w:rPr>
        <w:t>..................</w:t>
      </w:r>
    </w:p>
    <w:p w14:paraId="236923C9" w14:textId="77777777" w:rsidR="000E6E85" w:rsidRDefault="00C53683" w:rsidP="00106C74">
      <w:pPr>
        <w:tabs>
          <w:tab w:val="left" w:pos="8575"/>
        </w:tabs>
        <w:spacing w:before="240"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S</w:t>
      </w:r>
      <w:r w:rsidR="000E6E85">
        <w:rPr>
          <w:rFonts w:ascii="Arial Narrow" w:hAnsi="Arial Narrow" w:cstheme="minorHAnsi"/>
          <w:b/>
          <w:bCs/>
          <w:sz w:val="24"/>
          <w:szCs w:val="24"/>
        </w:rPr>
        <w:t>’engage</w:t>
      </w:r>
      <w:r w:rsidR="00381D51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C53683">
        <w:rPr>
          <w:rFonts w:ascii="Arial Narrow" w:hAnsi="Arial Narrow" w:cstheme="minorHAnsi"/>
          <w:b/>
          <w:bCs/>
          <w:sz w:val="24"/>
          <w:szCs w:val="24"/>
        </w:rPr>
        <w:t>à</w:t>
      </w:r>
      <w:r w:rsidR="000E6E85">
        <w:rPr>
          <w:rFonts w:ascii="Arial Narrow" w:hAnsi="Arial Narrow" w:cstheme="minorHAnsi"/>
          <w:b/>
          <w:bCs/>
          <w:sz w:val="24"/>
          <w:szCs w:val="24"/>
        </w:rPr>
        <w:t xml:space="preserve"> : </w:t>
      </w:r>
    </w:p>
    <w:p w14:paraId="614800D8" w14:textId="379CFA48" w:rsidR="00AC77B5" w:rsidRPr="000E6E85" w:rsidRDefault="00C53683" w:rsidP="000E6E85">
      <w:pPr>
        <w:pStyle w:val="Paragraphedeliste"/>
        <w:numPr>
          <w:ilvl w:val="0"/>
          <w:numId w:val="14"/>
        </w:numPr>
        <w:tabs>
          <w:tab w:val="left" w:pos="8575"/>
        </w:tabs>
        <w:spacing w:line="480" w:lineRule="auto"/>
        <w:jc w:val="both"/>
        <w:rPr>
          <w:rFonts w:ascii="Arial Narrow" w:hAnsi="Arial Narrow" w:cstheme="minorHAnsi"/>
          <w:sz w:val="24"/>
          <w:szCs w:val="24"/>
        </w:rPr>
      </w:pPr>
      <w:proofErr w:type="gramStart"/>
      <w:r w:rsidRPr="000E6E85">
        <w:rPr>
          <w:rFonts w:ascii="Arial Narrow" w:hAnsi="Arial Narrow" w:cstheme="minorHAnsi"/>
          <w:sz w:val="24"/>
          <w:szCs w:val="24"/>
        </w:rPr>
        <w:t>respecter</w:t>
      </w:r>
      <w:proofErr w:type="gramEnd"/>
      <w:r w:rsidRPr="000E6E85">
        <w:rPr>
          <w:rFonts w:ascii="Arial Narrow" w:hAnsi="Arial Narrow" w:cstheme="minorHAnsi"/>
          <w:sz w:val="24"/>
          <w:szCs w:val="24"/>
        </w:rPr>
        <w:t xml:space="preserve"> scrupuleusement les conditions fixées par les</w:t>
      </w:r>
      <w:r w:rsidR="000E6E85">
        <w:rPr>
          <w:rFonts w:ascii="Arial Narrow" w:hAnsi="Arial Narrow" w:cstheme="minorHAnsi"/>
          <w:sz w:val="24"/>
          <w:szCs w:val="24"/>
        </w:rPr>
        <w:t xml:space="preserve"> textes législatifs et réglementaires</w:t>
      </w:r>
      <w:r w:rsidRPr="000E6E85">
        <w:rPr>
          <w:rFonts w:ascii="Arial Narrow" w:hAnsi="Arial Narrow" w:cstheme="minorHAnsi"/>
          <w:sz w:val="24"/>
          <w:szCs w:val="24"/>
        </w:rPr>
        <w:t xml:space="preserve"> régissant l’activité portant sur les </w:t>
      </w:r>
      <w:r w:rsidR="00106C74" w:rsidRPr="000E6E85">
        <w:rPr>
          <w:rFonts w:ascii="Arial Narrow" w:hAnsi="Arial Narrow" w:cstheme="minorHAnsi"/>
          <w:sz w:val="24"/>
          <w:szCs w:val="24"/>
        </w:rPr>
        <w:t>équipements/logiciels d'encryptions</w:t>
      </w:r>
      <w:r w:rsidR="000E6E85" w:rsidRPr="000E6E85">
        <w:rPr>
          <w:rFonts w:ascii="Arial Narrow" w:hAnsi="Arial Narrow" w:cstheme="minorHAnsi"/>
          <w:sz w:val="24"/>
          <w:szCs w:val="24"/>
        </w:rPr>
        <w:t> ;</w:t>
      </w:r>
    </w:p>
    <w:p w14:paraId="225544D3" w14:textId="02A29083" w:rsidR="00AC77B5" w:rsidRPr="004F1E8D" w:rsidRDefault="00AC77B5" w:rsidP="000E6E85">
      <w:pPr>
        <w:pStyle w:val="Paragraphedeliste"/>
        <w:numPr>
          <w:ilvl w:val="0"/>
          <w:numId w:val="14"/>
        </w:numPr>
        <w:tabs>
          <w:tab w:val="left" w:pos="8575"/>
        </w:tabs>
        <w:spacing w:line="480" w:lineRule="auto"/>
        <w:jc w:val="both"/>
        <w:rPr>
          <w:rFonts w:ascii="Arial Narrow" w:hAnsi="Arial Narrow" w:cstheme="minorHAnsi"/>
          <w:sz w:val="24"/>
          <w:szCs w:val="24"/>
        </w:rPr>
      </w:pPr>
      <w:proofErr w:type="gramStart"/>
      <w:r w:rsidRPr="004F1E8D">
        <w:rPr>
          <w:rFonts w:ascii="Arial Narrow" w:hAnsi="Arial Narrow" w:cstheme="minorHAnsi"/>
          <w:sz w:val="24"/>
          <w:szCs w:val="24"/>
        </w:rPr>
        <w:t>fournir</w:t>
      </w:r>
      <w:proofErr w:type="gramEnd"/>
      <w:r w:rsidRPr="004F1E8D">
        <w:rPr>
          <w:rFonts w:ascii="Arial Narrow" w:hAnsi="Arial Narrow" w:cstheme="minorHAnsi"/>
          <w:sz w:val="24"/>
          <w:szCs w:val="24"/>
        </w:rPr>
        <w:t xml:space="preserve"> toute information requise par l’ARPCE ;</w:t>
      </w:r>
    </w:p>
    <w:p w14:paraId="3C3E0AC6" w14:textId="6B606281" w:rsidR="007C4C1A" w:rsidRPr="004F1E8D" w:rsidRDefault="00E66FD7" w:rsidP="00B57D6C">
      <w:pPr>
        <w:pStyle w:val="Paragraphedeliste"/>
        <w:numPr>
          <w:ilvl w:val="0"/>
          <w:numId w:val="14"/>
        </w:numPr>
        <w:tabs>
          <w:tab w:val="left" w:pos="8575"/>
        </w:tabs>
        <w:spacing w:line="480" w:lineRule="auto"/>
        <w:jc w:val="both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d</w:t>
      </w:r>
      <w:r w:rsidR="00C53683">
        <w:rPr>
          <w:rFonts w:ascii="Arial Narrow" w:hAnsi="Arial Narrow" w:cstheme="minorHAnsi"/>
          <w:sz w:val="24"/>
          <w:szCs w:val="24"/>
        </w:rPr>
        <w:t>époser</w:t>
      </w:r>
      <w:proofErr w:type="gramEnd"/>
      <w:r w:rsidR="00C53683">
        <w:rPr>
          <w:rFonts w:ascii="Arial Narrow" w:hAnsi="Arial Narrow" w:cstheme="minorHAnsi"/>
          <w:sz w:val="24"/>
          <w:szCs w:val="24"/>
        </w:rPr>
        <w:t xml:space="preserve"> auprès de </w:t>
      </w:r>
      <w:r w:rsidR="007C4C1A" w:rsidRPr="004F1E8D">
        <w:rPr>
          <w:rFonts w:ascii="Arial Narrow" w:hAnsi="Arial Narrow" w:cstheme="minorHAnsi"/>
          <w:sz w:val="24"/>
          <w:szCs w:val="24"/>
        </w:rPr>
        <w:t xml:space="preserve">l’ARPCE </w:t>
      </w:r>
      <w:r w:rsidR="00B57D6C">
        <w:rPr>
          <w:rFonts w:ascii="Arial Narrow" w:hAnsi="Arial Narrow" w:cstheme="minorHAnsi"/>
          <w:sz w:val="24"/>
          <w:szCs w:val="24"/>
        </w:rPr>
        <w:t>les numéros</w:t>
      </w:r>
      <w:r w:rsidR="007C4C1A" w:rsidRPr="004F1E8D">
        <w:rPr>
          <w:rFonts w:ascii="Arial Narrow" w:hAnsi="Arial Narrow" w:cstheme="minorHAnsi"/>
          <w:sz w:val="24"/>
          <w:szCs w:val="24"/>
        </w:rPr>
        <w:t xml:space="preserve"> de série de</w:t>
      </w:r>
      <w:r w:rsidR="00B57D6C">
        <w:rPr>
          <w:rFonts w:ascii="Arial Narrow" w:hAnsi="Arial Narrow" w:cstheme="minorHAnsi"/>
          <w:sz w:val="24"/>
          <w:szCs w:val="24"/>
        </w:rPr>
        <w:t>(</w:t>
      </w:r>
      <w:r w:rsidR="007C4C1A" w:rsidRPr="004F1E8D">
        <w:rPr>
          <w:rFonts w:ascii="Arial Narrow" w:hAnsi="Arial Narrow" w:cstheme="minorHAnsi"/>
          <w:sz w:val="24"/>
          <w:szCs w:val="24"/>
        </w:rPr>
        <w:t>s</w:t>
      </w:r>
      <w:r w:rsidR="00B57D6C">
        <w:rPr>
          <w:rFonts w:ascii="Arial Narrow" w:hAnsi="Arial Narrow" w:cstheme="minorHAnsi"/>
          <w:sz w:val="24"/>
          <w:szCs w:val="24"/>
        </w:rPr>
        <w:t>)</w:t>
      </w:r>
      <w:r w:rsidR="007C4C1A" w:rsidRPr="004F1E8D">
        <w:rPr>
          <w:rFonts w:ascii="Arial Narrow" w:hAnsi="Arial Narrow" w:cstheme="minorHAnsi"/>
          <w:sz w:val="24"/>
          <w:szCs w:val="24"/>
        </w:rPr>
        <w:t xml:space="preserve"> </w:t>
      </w:r>
      <w:r w:rsidR="007C4C1A" w:rsidRPr="00BA1D81">
        <w:rPr>
          <w:rFonts w:ascii="Arial Narrow" w:hAnsi="Arial Narrow" w:cstheme="minorHAnsi"/>
          <w:sz w:val="24"/>
          <w:szCs w:val="24"/>
        </w:rPr>
        <w:t>équipement</w:t>
      </w:r>
      <w:r w:rsidR="00B57D6C">
        <w:rPr>
          <w:rFonts w:ascii="Arial Narrow" w:hAnsi="Arial Narrow" w:cstheme="minorHAnsi"/>
          <w:sz w:val="24"/>
          <w:szCs w:val="24"/>
        </w:rPr>
        <w:t>(</w:t>
      </w:r>
      <w:r w:rsidR="007C4C1A" w:rsidRPr="00BA1D81">
        <w:rPr>
          <w:rFonts w:ascii="Arial Narrow" w:hAnsi="Arial Narrow" w:cstheme="minorHAnsi"/>
          <w:sz w:val="24"/>
          <w:szCs w:val="24"/>
        </w:rPr>
        <w:t>s</w:t>
      </w:r>
      <w:r w:rsidR="00B57D6C">
        <w:rPr>
          <w:rFonts w:ascii="Arial Narrow" w:hAnsi="Arial Narrow" w:cstheme="minorHAnsi"/>
          <w:sz w:val="24"/>
          <w:szCs w:val="24"/>
        </w:rPr>
        <w:t>)</w:t>
      </w:r>
      <w:r w:rsidR="00D1200B" w:rsidRPr="00BA1D81">
        <w:rPr>
          <w:rFonts w:ascii="Arial Narrow" w:hAnsi="Arial Narrow" w:cstheme="minorHAnsi"/>
          <w:sz w:val="24"/>
          <w:szCs w:val="24"/>
        </w:rPr>
        <w:t xml:space="preserve"> </w:t>
      </w:r>
      <w:r w:rsidR="00ED7AB8" w:rsidRPr="00BA1D81">
        <w:rPr>
          <w:rFonts w:ascii="Arial Narrow" w:hAnsi="Arial Narrow" w:cstheme="minorHAnsi"/>
          <w:sz w:val="24"/>
          <w:szCs w:val="24"/>
        </w:rPr>
        <w:t>dès leur réception</w:t>
      </w:r>
      <w:r w:rsidR="00D1200B" w:rsidRPr="00BA1D81">
        <w:rPr>
          <w:rFonts w:ascii="Arial Narrow" w:hAnsi="Arial Narrow" w:cstheme="minorHAnsi"/>
          <w:sz w:val="24"/>
          <w:szCs w:val="24"/>
        </w:rPr>
        <w:t> ;</w:t>
      </w:r>
    </w:p>
    <w:p w14:paraId="333029A5" w14:textId="55652883" w:rsidR="00A9083B" w:rsidRDefault="00E66FD7" w:rsidP="00BA1D81">
      <w:pPr>
        <w:pStyle w:val="Paragraphedeliste"/>
        <w:numPr>
          <w:ilvl w:val="0"/>
          <w:numId w:val="14"/>
        </w:numPr>
        <w:spacing w:after="0" w:line="480" w:lineRule="auto"/>
        <w:jc w:val="both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d</w:t>
      </w:r>
      <w:r w:rsidR="00C53683">
        <w:rPr>
          <w:rFonts w:ascii="Arial Narrow" w:hAnsi="Arial Narrow" w:cstheme="minorHAnsi"/>
          <w:sz w:val="24"/>
          <w:szCs w:val="24"/>
        </w:rPr>
        <w:t>époser</w:t>
      </w:r>
      <w:proofErr w:type="gramEnd"/>
      <w:r w:rsidR="00C53683">
        <w:rPr>
          <w:rFonts w:ascii="Arial Narrow" w:hAnsi="Arial Narrow" w:cstheme="minorHAnsi"/>
          <w:sz w:val="24"/>
          <w:szCs w:val="24"/>
        </w:rPr>
        <w:t xml:space="preserve"> auprès de</w:t>
      </w:r>
      <w:r w:rsidR="004F1E8D" w:rsidRPr="004F1E8D">
        <w:rPr>
          <w:rFonts w:ascii="Arial Narrow" w:hAnsi="Arial Narrow" w:cstheme="minorHAnsi"/>
          <w:sz w:val="24"/>
          <w:szCs w:val="24"/>
        </w:rPr>
        <w:t xml:space="preserve"> l’ARPCE </w:t>
      </w:r>
      <w:r w:rsidR="00BA1D81">
        <w:rPr>
          <w:rFonts w:ascii="Arial Narrow" w:hAnsi="Arial Narrow" w:cstheme="minorHAnsi"/>
          <w:sz w:val="24"/>
          <w:szCs w:val="24"/>
        </w:rPr>
        <w:t>l</w:t>
      </w:r>
      <w:r w:rsidR="004F1E8D" w:rsidRPr="00E02B49">
        <w:rPr>
          <w:rFonts w:ascii="Arial Narrow" w:hAnsi="Arial Narrow" w:cstheme="minorHAnsi"/>
          <w:sz w:val="24"/>
          <w:szCs w:val="24"/>
        </w:rPr>
        <w:t>es spécifications techniques de</w:t>
      </w:r>
      <w:r w:rsidR="00C53683">
        <w:rPr>
          <w:rFonts w:ascii="Arial Narrow" w:hAnsi="Arial Narrow" w:cstheme="minorHAnsi"/>
          <w:sz w:val="24"/>
          <w:szCs w:val="24"/>
        </w:rPr>
        <w:t>(s) équipement(s)</w:t>
      </w:r>
      <w:r w:rsidR="00BA1D81">
        <w:rPr>
          <w:rFonts w:ascii="Arial Narrow" w:hAnsi="Arial Narrow" w:cstheme="minorHAnsi"/>
          <w:sz w:val="24"/>
          <w:szCs w:val="24"/>
        </w:rPr>
        <w:t>et/ou de(</w:t>
      </w:r>
      <w:r w:rsidR="00C53683">
        <w:rPr>
          <w:rFonts w:ascii="Arial Narrow" w:hAnsi="Arial Narrow" w:cstheme="minorHAnsi"/>
          <w:sz w:val="24"/>
          <w:szCs w:val="24"/>
        </w:rPr>
        <w:t>s)</w:t>
      </w:r>
      <w:r w:rsidR="004F1E8D" w:rsidRPr="00E02B49">
        <w:rPr>
          <w:rFonts w:ascii="Arial Narrow" w:hAnsi="Arial Narrow" w:cstheme="minorHAnsi"/>
          <w:sz w:val="24"/>
          <w:szCs w:val="24"/>
        </w:rPr>
        <w:t xml:space="preserve"> logiciel</w:t>
      </w:r>
      <w:r w:rsidR="00C53683">
        <w:rPr>
          <w:rFonts w:ascii="Arial Narrow" w:hAnsi="Arial Narrow" w:cstheme="minorHAnsi"/>
          <w:sz w:val="24"/>
          <w:szCs w:val="24"/>
        </w:rPr>
        <w:t>(s) d’encryptions objet de la demande ;</w:t>
      </w:r>
    </w:p>
    <w:p w14:paraId="04050736" w14:textId="318E934F" w:rsidR="000D7F6C" w:rsidRDefault="00E66FD7" w:rsidP="00BA1D81">
      <w:pPr>
        <w:pStyle w:val="Paragraphedeliste"/>
        <w:numPr>
          <w:ilvl w:val="0"/>
          <w:numId w:val="14"/>
        </w:numPr>
        <w:spacing w:after="0" w:line="480" w:lineRule="auto"/>
        <w:jc w:val="both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d</w:t>
      </w:r>
      <w:r w:rsidR="007455B8">
        <w:rPr>
          <w:rFonts w:ascii="Arial Narrow" w:hAnsi="Arial Narrow" w:cstheme="minorHAnsi"/>
          <w:sz w:val="24"/>
          <w:szCs w:val="24"/>
        </w:rPr>
        <w:t>époser</w:t>
      </w:r>
      <w:proofErr w:type="gramEnd"/>
      <w:r w:rsidR="007455B8">
        <w:rPr>
          <w:rFonts w:ascii="Arial Narrow" w:hAnsi="Arial Narrow" w:cstheme="minorHAnsi"/>
          <w:sz w:val="24"/>
          <w:szCs w:val="24"/>
        </w:rPr>
        <w:t xml:space="preserve"> auprès de</w:t>
      </w:r>
      <w:r w:rsidR="007455B8" w:rsidRPr="004F1E8D">
        <w:rPr>
          <w:rFonts w:ascii="Arial Narrow" w:hAnsi="Arial Narrow" w:cstheme="minorHAnsi"/>
          <w:sz w:val="24"/>
          <w:szCs w:val="24"/>
        </w:rPr>
        <w:t xml:space="preserve"> l’ARPCE </w:t>
      </w:r>
      <w:r w:rsidR="00BA1D81">
        <w:rPr>
          <w:rFonts w:ascii="Arial Narrow" w:hAnsi="Arial Narrow" w:cstheme="minorHAnsi"/>
          <w:sz w:val="24"/>
          <w:szCs w:val="24"/>
        </w:rPr>
        <w:t>l</w:t>
      </w:r>
      <w:r w:rsidR="007455B8" w:rsidRPr="00E02B49">
        <w:rPr>
          <w:rFonts w:ascii="Arial Narrow" w:hAnsi="Arial Narrow" w:cstheme="minorHAnsi"/>
          <w:sz w:val="24"/>
          <w:szCs w:val="24"/>
        </w:rPr>
        <w:t xml:space="preserve">es </w:t>
      </w:r>
      <w:r w:rsidR="00BA1D81">
        <w:rPr>
          <w:rFonts w:ascii="Arial Narrow" w:hAnsi="Arial Narrow" w:cstheme="minorHAnsi"/>
          <w:sz w:val="24"/>
          <w:szCs w:val="24"/>
        </w:rPr>
        <w:t xml:space="preserve">informations relatives </w:t>
      </w:r>
      <w:r w:rsidR="000D7F6C">
        <w:rPr>
          <w:rFonts w:ascii="Arial Narrow" w:hAnsi="Arial Narrow" w:cstheme="minorHAnsi"/>
          <w:sz w:val="24"/>
          <w:szCs w:val="24"/>
        </w:rPr>
        <w:t>aux liaisons chiffrées ;</w:t>
      </w:r>
    </w:p>
    <w:p w14:paraId="42BCF616" w14:textId="1459BEB6" w:rsidR="005E7FAB" w:rsidRPr="002D09CB" w:rsidRDefault="00292713" w:rsidP="005E7FAB">
      <w:pPr>
        <w:pStyle w:val="Paragraphedeliste"/>
        <w:numPr>
          <w:ilvl w:val="0"/>
          <w:numId w:val="14"/>
        </w:numPr>
        <w:spacing w:after="0" w:line="480" w:lineRule="auto"/>
        <w:jc w:val="both"/>
        <w:rPr>
          <w:rFonts w:ascii="Arial Narrow" w:hAnsi="Arial Narrow" w:cstheme="minorHAnsi"/>
          <w:sz w:val="24"/>
          <w:szCs w:val="24"/>
        </w:rPr>
      </w:pPr>
      <w:proofErr w:type="gramStart"/>
      <w:r w:rsidRPr="002D09CB">
        <w:rPr>
          <w:rFonts w:ascii="Arial Narrow" w:hAnsi="Arial Narrow" w:cstheme="minorHAnsi"/>
          <w:sz w:val="24"/>
          <w:szCs w:val="24"/>
        </w:rPr>
        <w:t>n</w:t>
      </w:r>
      <w:r w:rsidR="005E7FAB" w:rsidRPr="002D09CB">
        <w:rPr>
          <w:rFonts w:ascii="Arial Narrow" w:hAnsi="Arial Narrow" w:cstheme="minorHAnsi"/>
          <w:sz w:val="24"/>
          <w:szCs w:val="24"/>
        </w:rPr>
        <w:t>e</w:t>
      </w:r>
      <w:proofErr w:type="gramEnd"/>
      <w:r w:rsidR="005E7FAB" w:rsidRPr="002D09CB">
        <w:rPr>
          <w:rFonts w:ascii="Arial Narrow" w:hAnsi="Arial Narrow" w:cstheme="minorHAnsi"/>
          <w:sz w:val="24"/>
          <w:szCs w:val="24"/>
        </w:rPr>
        <w:t xml:space="preserve"> pas activer les fonctionnalités d’encryptions notamment les VPN. Dans le cas d’une activation toutes les informations y afférents seront fournies.</w:t>
      </w:r>
    </w:p>
    <w:p w14:paraId="5DDB8ED1" w14:textId="77777777" w:rsidR="007455B8" w:rsidRPr="004F1E8D" w:rsidRDefault="007455B8" w:rsidP="007455B8">
      <w:pPr>
        <w:pStyle w:val="Paragraphedeliste"/>
        <w:spacing w:after="0" w:line="480" w:lineRule="auto"/>
        <w:rPr>
          <w:rFonts w:ascii="Arial Narrow" w:hAnsi="Arial Narrow" w:cstheme="minorHAnsi"/>
          <w:sz w:val="24"/>
          <w:szCs w:val="24"/>
        </w:rPr>
      </w:pPr>
    </w:p>
    <w:p w14:paraId="4B02BF84" w14:textId="77777777"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437A11C1" w14:textId="77777777" w:rsidR="007C4C1A" w:rsidRPr="00D004B1" w:rsidRDefault="00C246F7" w:rsidP="00B44ACC">
      <w:pPr>
        <w:tabs>
          <w:tab w:val="left" w:pos="6405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ab/>
      </w:r>
      <w:r w:rsidRPr="00D004B1">
        <w:rPr>
          <w:rFonts w:ascii="Arial Narrow" w:hAnsi="Arial Narrow" w:cstheme="minorHAnsi"/>
          <w:sz w:val="24"/>
          <w:szCs w:val="24"/>
        </w:rPr>
        <w:t>Fait à</w:t>
      </w:r>
      <w:r w:rsidR="007C4C1A" w:rsidRPr="00D004B1">
        <w:rPr>
          <w:rFonts w:ascii="Arial Narrow" w:hAnsi="Arial Narrow" w:cstheme="minorHAnsi"/>
          <w:sz w:val="24"/>
          <w:szCs w:val="24"/>
        </w:rPr>
        <w:t xml:space="preserve"> : </w:t>
      </w:r>
      <w:r w:rsidRPr="00D004B1">
        <w:rPr>
          <w:rFonts w:ascii="Arial Narrow" w:hAnsi="Arial Narrow" w:cstheme="minorHAnsi"/>
          <w:sz w:val="24"/>
          <w:szCs w:val="24"/>
        </w:rPr>
        <w:t>……………</w:t>
      </w:r>
      <w:r w:rsidR="00B44ACC" w:rsidRPr="00D004B1">
        <w:rPr>
          <w:rFonts w:ascii="Arial Narrow" w:hAnsi="Arial Narrow" w:cstheme="minorHAnsi"/>
          <w:sz w:val="24"/>
          <w:szCs w:val="24"/>
        </w:rPr>
        <w:t>Le………</w:t>
      </w:r>
      <w:proofErr w:type="gramStart"/>
      <w:r w:rsidR="008A3890" w:rsidRPr="00D004B1">
        <w:rPr>
          <w:rFonts w:ascii="Arial Narrow" w:hAnsi="Arial Narrow" w:cstheme="minorHAnsi"/>
          <w:sz w:val="24"/>
          <w:szCs w:val="24"/>
        </w:rPr>
        <w:t>…….</w:t>
      </w:r>
      <w:proofErr w:type="gramEnd"/>
      <w:r w:rsidR="00B44ACC" w:rsidRPr="00D004B1">
        <w:rPr>
          <w:rFonts w:ascii="Arial Narrow" w:hAnsi="Arial Narrow" w:cstheme="minorHAnsi"/>
          <w:sz w:val="24"/>
          <w:szCs w:val="24"/>
        </w:rPr>
        <w:t>.</w:t>
      </w:r>
    </w:p>
    <w:p w14:paraId="3D07FB0C" w14:textId="77777777" w:rsidR="00A9083B" w:rsidRPr="00D004B1" w:rsidRDefault="00B44ACC" w:rsidP="005D02D0">
      <w:pPr>
        <w:tabs>
          <w:tab w:val="left" w:pos="6405"/>
        </w:tabs>
        <w:spacing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D004B1"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               </w:t>
      </w:r>
      <w:r w:rsidR="005D02D0">
        <w:rPr>
          <w:rFonts w:ascii="Arial Narrow" w:hAnsi="Arial Narrow" w:cstheme="minorHAnsi"/>
          <w:sz w:val="24"/>
          <w:szCs w:val="24"/>
        </w:rPr>
        <w:t>(</w:t>
      </w:r>
      <w:r w:rsidR="007C4C1A" w:rsidRPr="00D004B1">
        <w:rPr>
          <w:rFonts w:ascii="Arial Narrow" w:hAnsi="Arial Narrow" w:cstheme="minorHAnsi"/>
          <w:sz w:val="24"/>
          <w:szCs w:val="24"/>
        </w:rPr>
        <w:t>S</w:t>
      </w:r>
      <w:r w:rsidR="00C246F7" w:rsidRPr="00D004B1">
        <w:rPr>
          <w:rFonts w:ascii="Arial Narrow" w:hAnsi="Arial Narrow" w:cstheme="minorHAnsi"/>
          <w:sz w:val="24"/>
          <w:szCs w:val="24"/>
        </w:rPr>
        <w:t>ignature</w:t>
      </w:r>
      <w:r w:rsidR="007C4C1A" w:rsidRPr="00D004B1">
        <w:rPr>
          <w:rFonts w:ascii="Arial Narrow" w:hAnsi="Arial Narrow" w:cstheme="minorHAnsi"/>
          <w:sz w:val="24"/>
          <w:szCs w:val="24"/>
        </w:rPr>
        <w:t xml:space="preserve"> et cachet</w:t>
      </w:r>
      <w:r w:rsidR="005D02D0">
        <w:rPr>
          <w:rFonts w:ascii="Arial Narrow" w:hAnsi="Arial Narrow" w:cstheme="minorHAnsi"/>
          <w:sz w:val="24"/>
          <w:szCs w:val="24"/>
        </w:rPr>
        <w:t>)</w:t>
      </w:r>
      <w:r w:rsidR="007C4C1A" w:rsidRPr="00D004B1">
        <w:rPr>
          <w:rFonts w:ascii="Arial Narrow" w:hAnsi="Arial Narrow" w:cstheme="minorHAnsi"/>
          <w:sz w:val="24"/>
          <w:szCs w:val="24"/>
        </w:rPr>
        <w:t xml:space="preserve"> </w:t>
      </w:r>
    </w:p>
    <w:p w14:paraId="7636BE58" w14:textId="77777777"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2D311EA5" w14:textId="77777777"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B424E2" w:rsidSect="00EE28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A9BB" w14:textId="77777777" w:rsidR="00964E62" w:rsidRDefault="00964E62" w:rsidP="001D2AE0">
      <w:pPr>
        <w:spacing w:after="0" w:line="240" w:lineRule="auto"/>
      </w:pPr>
      <w:r>
        <w:separator/>
      </w:r>
    </w:p>
  </w:endnote>
  <w:endnote w:type="continuationSeparator" w:id="0">
    <w:p w14:paraId="44167811" w14:textId="77777777" w:rsidR="00964E62" w:rsidRDefault="00964E62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A92D" w14:textId="77777777" w:rsidR="00B424E2" w:rsidRPr="00B424E2" w:rsidRDefault="00B424E2" w:rsidP="00B424E2">
    <w:pPr>
      <w:pStyle w:val="Pieddepage"/>
      <w:tabs>
        <w:tab w:val="clear" w:pos="4536"/>
        <w:tab w:val="clear" w:pos="9072"/>
        <w:tab w:val="right" w:pos="10205"/>
      </w:tabs>
      <w:jc w:val="center"/>
      <w:rPr>
        <w:rFonts w:ascii="Arial Narrow" w:hAnsi="Arial Narrow"/>
        <w:sz w:val="16"/>
        <w:szCs w:val="16"/>
      </w:rPr>
    </w:pPr>
    <w:r w:rsidRPr="00B424E2">
      <w:rPr>
        <w:rFonts w:ascii="Arial Narrow" w:hAnsi="Arial Narrow"/>
        <w:sz w:val="16"/>
        <w:szCs w:val="16"/>
      </w:rPr>
      <w:t xml:space="preserve">Page | </w:t>
    </w:r>
    <w:r w:rsidR="001569EB" w:rsidRPr="00B424E2">
      <w:rPr>
        <w:rFonts w:ascii="Arial Narrow" w:hAnsi="Arial Narrow"/>
        <w:sz w:val="16"/>
        <w:szCs w:val="16"/>
      </w:rPr>
      <w:fldChar w:fldCharType="begin"/>
    </w:r>
    <w:r w:rsidRPr="00B424E2">
      <w:rPr>
        <w:rFonts w:ascii="Arial Narrow" w:hAnsi="Arial Narrow"/>
        <w:sz w:val="16"/>
        <w:szCs w:val="16"/>
      </w:rPr>
      <w:instrText xml:space="preserve"> PAGE   \* MERGEFORMAT </w:instrText>
    </w:r>
    <w:r w:rsidR="001569EB" w:rsidRPr="00B424E2">
      <w:rPr>
        <w:rFonts w:ascii="Arial Narrow" w:hAnsi="Arial Narrow"/>
        <w:sz w:val="16"/>
        <w:szCs w:val="16"/>
      </w:rPr>
      <w:fldChar w:fldCharType="separate"/>
    </w:r>
    <w:r w:rsidR="00B717B0">
      <w:rPr>
        <w:rFonts w:ascii="Arial Narrow" w:hAnsi="Arial Narrow"/>
        <w:noProof/>
        <w:sz w:val="16"/>
        <w:szCs w:val="16"/>
      </w:rPr>
      <w:t>2</w:t>
    </w:r>
    <w:r w:rsidR="001569EB" w:rsidRPr="00B424E2">
      <w:rPr>
        <w:rFonts w:ascii="Arial Narrow" w:hAnsi="Arial Narrow"/>
        <w:sz w:val="16"/>
        <w:szCs w:val="16"/>
      </w:rPr>
      <w:fldChar w:fldCharType="end"/>
    </w:r>
  </w:p>
  <w:p w14:paraId="7741D5D9" w14:textId="77777777" w:rsidR="00512AE5" w:rsidRPr="007B3F3C" w:rsidRDefault="002909ED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DFF349" wp14:editId="7385128E">
              <wp:simplePos x="0" y="0"/>
              <wp:positionH relativeFrom="column">
                <wp:align>center</wp:align>
              </wp:positionH>
              <wp:positionV relativeFrom="paragraph">
                <wp:posOffset>20320</wp:posOffset>
              </wp:positionV>
              <wp:extent cx="6443980" cy="0"/>
              <wp:effectExtent l="13335" t="10795" r="10160" b="8255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D01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.6pt;width:507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QR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" strokecolor="#63767b"/>
          </w:pict>
        </mc:Fallback>
      </mc:AlternateContent>
    </w:r>
    <w:r>
      <w:rPr>
        <w:b/>
        <w:bCs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5C606" wp14:editId="6B2AB882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6245225" cy="0"/>
              <wp:effectExtent l="8255" t="11430" r="13970" b="762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37E7A" id="AutoShape 9" o:spid="_x0000_s1026" type="#_x0000_t32" style="position:absolute;margin-left:0;margin-top:2pt;width:491.7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" strokecolor="#63767b"/>
          </w:pict>
        </mc:Fallback>
      </mc:AlternateContent>
    </w:r>
    <w:r w:rsidR="00512AE5" w:rsidRPr="007B3F3C">
      <w:rPr>
        <w:b/>
        <w:bCs/>
        <w:rtl/>
      </w:rPr>
      <w:tab/>
    </w:r>
  </w:p>
  <w:p w14:paraId="33B5D002" w14:textId="77777777" w:rsidR="00512AE5" w:rsidRPr="003A5AD5" w:rsidRDefault="00512AE5" w:rsidP="007951D6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 xml:space="preserve"> شارع قدور رحيم، حسين داي، الجزائر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16005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هاتف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47 78 28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فاكس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77 94 31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البريد الالكتروني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="Andalus" w:hAnsi="Andalus" w:cs="Andalu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14:paraId="60F99F09" w14:textId="77777777" w:rsidR="00512AE5" w:rsidRPr="003A5AD5" w:rsidRDefault="00512AE5" w:rsidP="007951D6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1, Rue </w:t>
    </w:r>
    <w:proofErr w:type="spellStart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Kaddour</w:t>
    </w:r>
    <w:proofErr w:type="spellEnd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Rahim, Hussein Dey, Alger, 1600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78 28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77 94 31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14:paraId="635712F4" w14:textId="77777777"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715FA0">
      <w:rPr>
        <w:rFonts w:cs="Arial"/>
        <w:b/>
        <w:bCs/>
        <w:color w:val="006260"/>
        <w:spacing w:val="-10"/>
        <w:sz w:val="28"/>
        <w:szCs w:val="28"/>
      </w:rPr>
      <w:t>www.</w:t>
    </w:r>
    <w:r w:rsidR="007A2621" w:rsidRPr="006064C5">
      <w:rPr>
        <w:rFonts w:cs="Arial"/>
        <w:b/>
        <w:bCs/>
        <w:color w:val="006260"/>
        <w:spacing w:val="-10"/>
        <w:sz w:val="28"/>
        <w:szCs w:val="28"/>
      </w:rPr>
      <w:t>arp</w:t>
    </w:r>
    <w:r w:rsidR="007A2621">
      <w:rPr>
        <w:rFonts w:cs="Arial"/>
        <w:b/>
        <w:bCs/>
        <w:color w:val="006260"/>
        <w:spacing w:val="-10"/>
        <w:sz w:val="28"/>
        <w:szCs w:val="28"/>
      </w:rPr>
      <w:t>ce</w:t>
    </w:r>
    <w:r w:rsidRPr="00715FA0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113F" w14:textId="77777777" w:rsidR="00512AE5" w:rsidRPr="007B3F3C" w:rsidRDefault="00512AE5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 w:rsidRPr="007B3F3C">
      <w:rPr>
        <w:b/>
        <w:bCs/>
        <w:rtl/>
      </w:rPr>
      <w:tab/>
    </w:r>
  </w:p>
  <w:p w14:paraId="5EDA83F0" w14:textId="77777777"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5470" w14:textId="77777777" w:rsidR="00964E62" w:rsidRDefault="00964E62" w:rsidP="001D2AE0">
      <w:pPr>
        <w:spacing w:after="0" w:line="240" w:lineRule="auto"/>
      </w:pPr>
      <w:r>
        <w:separator/>
      </w:r>
    </w:p>
  </w:footnote>
  <w:footnote w:type="continuationSeparator" w:id="0">
    <w:p w14:paraId="06958D03" w14:textId="77777777" w:rsidR="00964E62" w:rsidRDefault="00964E62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00AE" w14:textId="77777777" w:rsidR="008E7473" w:rsidRDefault="008E7473">
    <w:pPr>
      <w:pStyle w:val="En-tte"/>
    </w:pPr>
  </w:p>
  <w:p w14:paraId="493EE781" w14:textId="77777777" w:rsidR="008E7473" w:rsidRDefault="008E74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B4C4" w14:textId="77777777" w:rsidR="00512AE5" w:rsidRDefault="00512AE5" w:rsidP="00512AE5">
    <w:pPr>
      <w:pStyle w:val="En-tte"/>
      <w:rPr>
        <w:noProof/>
        <w:lang w:eastAsia="fr-FR"/>
      </w:rPr>
    </w:pPr>
  </w:p>
  <w:p w14:paraId="55FE8836" w14:textId="77777777" w:rsidR="00D73126" w:rsidRDefault="00D73126" w:rsidP="00512AE5">
    <w:pPr>
      <w:pStyle w:val="En-tte"/>
      <w:rPr>
        <w:noProof/>
        <w:lang w:eastAsia="fr-FR"/>
      </w:rPr>
    </w:pPr>
  </w:p>
  <w:p w14:paraId="20BC649F" w14:textId="77777777" w:rsidR="00D73126" w:rsidRDefault="00D73126" w:rsidP="00512AE5">
    <w:pPr>
      <w:pStyle w:val="En-tte"/>
    </w:pPr>
  </w:p>
  <w:p w14:paraId="766CFBE7" w14:textId="77777777" w:rsidR="00512AE5" w:rsidRDefault="002909ED" w:rsidP="00512AE5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 wp14:anchorId="60F53562" wp14:editId="3A0DC8A5">
              <wp:extent cx="6551930" cy="497840"/>
              <wp:effectExtent l="0" t="0" r="3810" b="635"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512AE5" w:rsidRPr="00FE2362" w14:paraId="653380E8" w14:textId="77777777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12AE5" w:rsidRPr="00041615" w14:paraId="4F9E1097" w14:textId="77777777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14:paraId="3DD725D4" w14:textId="77777777" w:rsidR="00512AE5" w:rsidRPr="007B3F3C" w:rsidRDefault="00512AE5" w:rsidP="009B468A">
                                      <w:pPr>
                                        <w:spacing w:before="80" w:line="300" w:lineRule="exact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14:paraId="01D2FF3A" w14:textId="77777777" w:rsidR="00512AE5" w:rsidRPr="005C1742" w:rsidRDefault="00512AE5" w:rsidP="009B468A">
                                      <w:pPr>
                                        <w:spacing w:before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14:paraId="1695F2F2" w14:textId="77777777" w:rsidR="00512AE5" w:rsidRPr="004900E1" w:rsidRDefault="00512AE5" w:rsidP="009B468A">
                                      <w:pPr>
                                        <w:spacing w:before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14:paraId="1195DB1A" w14:textId="77777777" w:rsidR="00512AE5" w:rsidRPr="00D82F27" w:rsidRDefault="00512AE5" w:rsidP="00D1646C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</w:p>
                                    <w:p w14:paraId="3D032CDE" w14:textId="77777777" w:rsidR="00512AE5" w:rsidRPr="005C1742" w:rsidRDefault="00512AE5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14:paraId="3DDD11DF" w14:textId="77777777" w:rsidR="00512AE5" w:rsidRPr="004900E1" w:rsidRDefault="00512AE5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14:paraId="65036DF4" w14:textId="77777777"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DEF60B8" w14:textId="77777777" w:rsidR="00512AE5" w:rsidRDefault="00512AE5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12AE5" w:rsidRPr="00041615" w14:paraId="33B53E81" w14:textId="77777777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14:paraId="635E7A50" w14:textId="77777777" w:rsidR="00512AE5" w:rsidRPr="00041615" w:rsidRDefault="00512AE5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Direction Informatique &amp; Systèmes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d’Information  Département</w:t>
                                      </w:r>
                                      <w:proofErr w:type="gramEnd"/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14:paraId="3A87387D" w14:textId="77777777"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14:paraId="708EDCB0" w14:textId="77777777"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4B2BAA5D" w14:textId="77777777" w:rsidR="00512AE5" w:rsidRDefault="00512AE5"/>
                            </w:tc>
                          </w:tr>
                          <w:tr w:rsidR="00512AE5" w:rsidRPr="00FE2362" w14:paraId="528328BB" w14:textId="77777777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14:paraId="03E53D4B" w14:textId="77777777" w:rsidR="00512AE5" w:rsidRPr="00A8157A" w:rsidRDefault="00512AE5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14:paraId="0C6D2723" w14:textId="77777777" w:rsidR="00512AE5" w:rsidRPr="00F356CE" w:rsidRDefault="00512AE5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0CBE5E8F" w14:textId="77777777" w:rsidR="00512AE5" w:rsidRDefault="00512AE5" w:rsidP="00512A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F53562" id="Rectangle 20" o:spid="_x0000_s1026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512AE5" w:rsidRPr="00FE2362" w14:paraId="653380E8" w14:textId="77777777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12AE5" w:rsidRPr="00041615" w14:paraId="4F9E1097" w14:textId="77777777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14:paraId="3DD725D4" w14:textId="77777777" w:rsidR="00512AE5" w:rsidRPr="007B3F3C" w:rsidRDefault="00512AE5" w:rsidP="009B468A">
                                <w:pPr>
                                  <w:spacing w:before="80" w:line="300" w:lineRule="exact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14:paraId="01D2FF3A" w14:textId="77777777" w:rsidR="00512AE5" w:rsidRPr="005C1742" w:rsidRDefault="00512AE5" w:rsidP="009B468A">
                                <w:pPr>
                                  <w:spacing w:before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14:paraId="1695F2F2" w14:textId="77777777" w:rsidR="00512AE5" w:rsidRPr="004900E1" w:rsidRDefault="00512AE5" w:rsidP="009B468A">
                                <w:pPr>
                                  <w:spacing w:before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14:paraId="1195DB1A" w14:textId="77777777" w:rsidR="00512AE5" w:rsidRPr="00D82F27" w:rsidRDefault="00512AE5" w:rsidP="00D1646C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14:paraId="3D032CDE" w14:textId="77777777" w:rsidR="00512AE5" w:rsidRPr="005C1742" w:rsidRDefault="00512AE5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14:paraId="3DDD11DF" w14:textId="77777777" w:rsidR="00512AE5" w:rsidRPr="004900E1" w:rsidRDefault="00512AE5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65036DF4" w14:textId="77777777"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7DEF60B8" w14:textId="77777777" w:rsidR="00512AE5" w:rsidRDefault="00512AE5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12AE5" w:rsidRPr="00041615" w14:paraId="33B53E81" w14:textId="77777777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14:paraId="635E7A50" w14:textId="77777777" w:rsidR="00512AE5" w:rsidRPr="00041615" w:rsidRDefault="00512AE5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 xml:space="preserve">Direction Informatique &amp; Systèmes </w:t>
                                </w:r>
                                <w:proofErr w:type="gramStart"/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d’Information  Département</w:t>
                                </w:r>
                                <w:proofErr w:type="gramEnd"/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 xml:space="preserve">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14:paraId="3A87387D" w14:textId="77777777"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14:paraId="708EDCB0" w14:textId="77777777"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4B2BAA5D" w14:textId="77777777" w:rsidR="00512AE5" w:rsidRDefault="00512AE5"/>
                      </w:tc>
                    </w:tr>
                    <w:tr w:rsidR="00512AE5" w:rsidRPr="00FE2362" w14:paraId="528328BB" w14:textId="77777777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14:paraId="03E53D4B" w14:textId="77777777" w:rsidR="00512AE5" w:rsidRPr="00A8157A" w:rsidRDefault="00512AE5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14:paraId="0C6D2723" w14:textId="77777777" w:rsidR="00512AE5" w:rsidRPr="00F356CE" w:rsidRDefault="00512AE5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14:paraId="0CBE5E8F" w14:textId="77777777" w:rsidR="00512AE5" w:rsidRDefault="00512AE5" w:rsidP="00512AE5"/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.4pt;height:3pt" o:bullet="t">
        <v:imagedata r:id="rId1" o:title="puce_fr"/>
      </v:shape>
    </w:pict>
  </w:numPicBullet>
  <w:numPicBullet w:numPicBulletId="1">
    <w:pict>
      <v:shape id="_x0000_i1042" type="#_x0000_t75" style="width:21pt;height:29.4pt" o:bullet="t">
        <v:imagedata r:id="rId2" o:title="puce_fr"/>
      </v:shape>
    </w:pict>
  </w:numPicBullet>
  <w:numPicBullet w:numPicBulletId="2">
    <w:pict>
      <v:shape id="_x0000_i1043" type="#_x0000_t75" style="width:21pt;height:29.4pt" o:bullet="t">
        <v:imagedata r:id="rId3" o:title="puce_ar"/>
      </v:shape>
    </w:pict>
  </w:numPicBullet>
  <w:abstractNum w:abstractNumId="0" w15:restartNumberingAfterBreak="0">
    <w:nsid w:val="11E94723"/>
    <w:multiLevelType w:val="hybridMultilevel"/>
    <w:tmpl w:val="80EC85A0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66E"/>
    <w:multiLevelType w:val="hybridMultilevel"/>
    <w:tmpl w:val="5D4CC23E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78F49C22">
      <w:start w:val="1"/>
      <w:numFmt w:val="bullet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20E6"/>
    <w:multiLevelType w:val="hybridMultilevel"/>
    <w:tmpl w:val="0302E49E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1E0C0D1E">
      <w:start w:val="1"/>
      <w:numFmt w:val="bullet"/>
      <w:pStyle w:val="5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0E65"/>
    <w:multiLevelType w:val="hybridMultilevel"/>
    <w:tmpl w:val="75328CA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9280CF76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2FBB"/>
    <w:multiLevelType w:val="hybridMultilevel"/>
    <w:tmpl w:val="C3C614A0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12F2"/>
    <w:multiLevelType w:val="hybridMultilevel"/>
    <w:tmpl w:val="E21E13F4"/>
    <w:lvl w:ilvl="0" w:tplc="C0760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D0011"/>
    <w:multiLevelType w:val="hybridMultilevel"/>
    <w:tmpl w:val="1C96F546"/>
    <w:lvl w:ilvl="0" w:tplc="16B0D60C">
      <w:start w:val="1"/>
      <w:numFmt w:val="bullet"/>
      <w:pStyle w:val="2-Puce-niv1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F3912"/>
    <w:multiLevelType w:val="hybridMultilevel"/>
    <w:tmpl w:val="301E75E8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E0140"/>
    <w:multiLevelType w:val="hybridMultilevel"/>
    <w:tmpl w:val="9CB0907C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44B02">
      <w:start w:val="1"/>
      <w:numFmt w:val="bullet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4701"/>
    <w:multiLevelType w:val="hybridMultilevel"/>
    <w:tmpl w:val="39FC0C2C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0429E">
      <w:start w:val="1"/>
      <w:numFmt w:val="bullet"/>
      <w:pStyle w:val="5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92ECC"/>
    <w:multiLevelType w:val="hybridMultilevel"/>
    <w:tmpl w:val="663C7EEC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2BA4"/>
    <w:multiLevelType w:val="hybridMultilevel"/>
    <w:tmpl w:val="AE9E66C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0CA2C3C">
      <w:start w:val="1"/>
      <w:numFmt w:val="bullet"/>
      <w:pStyle w:val="2-Puce-niv3-fr"/>
      <w:lvlText w:val=""/>
      <w:lvlJc w:val="left"/>
      <w:pPr>
        <w:ind w:left="144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139813">
    <w:abstractNumId w:val="6"/>
  </w:num>
  <w:num w:numId="2" w16cid:durableId="214002684">
    <w:abstractNumId w:val="7"/>
  </w:num>
  <w:num w:numId="3" w16cid:durableId="982002907">
    <w:abstractNumId w:val="11"/>
  </w:num>
  <w:num w:numId="4" w16cid:durableId="1401706468">
    <w:abstractNumId w:val="12"/>
  </w:num>
  <w:num w:numId="5" w16cid:durableId="1360543515">
    <w:abstractNumId w:val="4"/>
  </w:num>
  <w:num w:numId="6" w16cid:durableId="1800958060">
    <w:abstractNumId w:val="2"/>
  </w:num>
  <w:num w:numId="7" w16cid:durableId="1099713257">
    <w:abstractNumId w:val="9"/>
  </w:num>
  <w:num w:numId="8" w16cid:durableId="1211115836">
    <w:abstractNumId w:val="4"/>
  </w:num>
  <w:num w:numId="9" w16cid:durableId="1298532211">
    <w:abstractNumId w:val="5"/>
  </w:num>
  <w:num w:numId="10" w16cid:durableId="75564274">
    <w:abstractNumId w:val="1"/>
  </w:num>
  <w:num w:numId="11" w16cid:durableId="468473083">
    <w:abstractNumId w:val="8"/>
  </w:num>
  <w:num w:numId="12" w16cid:durableId="281230233">
    <w:abstractNumId w:val="3"/>
  </w:num>
  <w:num w:numId="13" w16cid:durableId="320893080">
    <w:abstractNumId w:val="10"/>
  </w:num>
  <w:num w:numId="14" w16cid:durableId="5034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F2"/>
    <w:rsid w:val="00000EAF"/>
    <w:rsid w:val="0000125E"/>
    <w:rsid w:val="00004B21"/>
    <w:rsid w:val="00026E0A"/>
    <w:rsid w:val="000574A0"/>
    <w:rsid w:val="000623AA"/>
    <w:rsid w:val="00066E1F"/>
    <w:rsid w:val="000743D3"/>
    <w:rsid w:val="00081210"/>
    <w:rsid w:val="000970AE"/>
    <w:rsid w:val="000B2ED6"/>
    <w:rsid w:val="000B3FCF"/>
    <w:rsid w:val="000B4CA3"/>
    <w:rsid w:val="000B555B"/>
    <w:rsid w:val="000D0753"/>
    <w:rsid w:val="000D7E4D"/>
    <w:rsid w:val="000D7F6C"/>
    <w:rsid w:val="000E5098"/>
    <w:rsid w:val="000E6E85"/>
    <w:rsid w:val="000F50CD"/>
    <w:rsid w:val="00100DA5"/>
    <w:rsid w:val="0010184E"/>
    <w:rsid w:val="00106C74"/>
    <w:rsid w:val="001376F3"/>
    <w:rsid w:val="00152C31"/>
    <w:rsid w:val="00156327"/>
    <w:rsid w:val="001569EB"/>
    <w:rsid w:val="001609B4"/>
    <w:rsid w:val="001707AC"/>
    <w:rsid w:val="00183B75"/>
    <w:rsid w:val="001A4B69"/>
    <w:rsid w:val="001C2CD0"/>
    <w:rsid w:val="001D2AE0"/>
    <w:rsid w:val="001D2D8B"/>
    <w:rsid w:val="001D61EF"/>
    <w:rsid w:val="00202E74"/>
    <w:rsid w:val="0022647B"/>
    <w:rsid w:val="00231A0D"/>
    <w:rsid w:val="002503F0"/>
    <w:rsid w:val="00250640"/>
    <w:rsid w:val="0027040A"/>
    <w:rsid w:val="002759FF"/>
    <w:rsid w:val="002801BA"/>
    <w:rsid w:val="002909ED"/>
    <w:rsid w:val="00292713"/>
    <w:rsid w:val="002A3037"/>
    <w:rsid w:val="002D09CB"/>
    <w:rsid w:val="002D3883"/>
    <w:rsid w:val="002F4AE0"/>
    <w:rsid w:val="002F742A"/>
    <w:rsid w:val="00307311"/>
    <w:rsid w:val="00315E0F"/>
    <w:rsid w:val="00321679"/>
    <w:rsid w:val="003258DD"/>
    <w:rsid w:val="00327168"/>
    <w:rsid w:val="003449CC"/>
    <w:rsid w:val="00345288"/>
    <w:rsid w:val="00381D51"/>
    <w:rsid w:val="00386077"/>
    <w:rsid w:val="003A356B"/>
    <w:rsid w:val="003A3C8A"/>
    <w:rsid w:val="003A5AD5"/>
    <w:rsid w:val="003B183C"/>
    <w:rsid w:val="003B7E25"/>
    <w:rsid w:val="003C46FD"/>
    <w:rsid w:val="003E1C8F"/>
    <w:rsid w:val="003E5637"/>
    <w:rsid w:val="00403C0C"/>
    <w:rsid w:val="00424CF0"/>
    <w:rsid w:val="00427611"/>
    <w:rsid w:val="00437EC3"/>
    <w:rsid w:val="004525D7"/>
    <w:rsid w:val="004542E1"/>
    <w:rsid w:val="004721EC"/>
    <w:rsid w:val="00473E90"/>
    <w:rsid w:val="0048566C"/>
    <w:rsid w:val="00486534"/>
    <w:rsid w:val="004900E1"/>
    <w:rsid w:val="0049322F"/>
    <w:rsid w:val="00493759"/>
    <w:rsid w:val="004A2DB7"/>
    <w:rsid w:val="004A4E01"/>
    <w:rsid w:val="004A6EDB"/>
    <w:rsid w:val="004B284A"/>
    <w:rsid w:val="004C0462"/>
    <w:rsid w:val="004D12CE"/>
    <w:rsid w:val="004F1E8D"/>
    <w:rsid w:val="00511758"/>
    <w:rsid w:val="00512AE5"/>
    <w:rsid w:val="00520B2A"/>
    <w:rsid w:val="005420F0"/>
    <w:rsid w:val="00542ECC"/>
    <w:rsid w:val="00560CC5"/>
    <w:rsid w:val="0056178E"/>
    <w:rsid w:val="005927C8"/>
    <w:rsid w:val="00596583"/>
    <w:rsid w:val="005B2EBB"/>
    <w:rsid w:val="005B4C34"/>
    <w:rsid w:val="005B71DC"/>
    <w:rsid w:val="005C1742"/>
    <w:rsid w:val="005D02D0"/>
    <w:rsid w:val="005E46F8"/>
    <w:rsid w:val="005E47B5"/>
    <w:rsid w:val="005E7FAB"/>
    <w:rsid w:val="006064C5"/>
    <w:rsid w:val="006473E2"/>
    <w:rsid w:val="00654DDF"/>
    <w:rsid w:val="00655B5E"/>
    <w:rsid w:val="006611FF"/>
    <w:rsid w:val="00663AF2"/>
    <w:rsid w:val="006875FE"/>
    <w:rsid w:val="006A6B6C"/>
    <w:rsid w:val="006B2C47"/>
    <w:rsid w:val="006D20F6"/>
    <w:rsid w:val="006D4C34"/>
    <w:rsid w:val="006E4FE7"/>
    <w:rsid w:val="00710D0D"/>
    <w:rsid w:val="00716DD4"/>
    <w:rsid w:val="0072336F"/>
    <w:rsid w:val="00732356"/>
    <w:rsid w:val="00734CCF"/>
    <w:rsid w:val="00735272"/>
    <w:rsid w:val="0073715D"/>
    <w:rsid w:val="00740E21"/>
    <w:rsid w:val="00742997"/>
    <w:rsid w:val="007455B8"/>
    <w:rsid w:val="007513E2"/>
    <w:rsid w:val="0076519E"/>
    <w:rsid w:val="00771388"/>
    <w:rsid w:val="007949B1"/>
    <w:rsid w:val="007951D6"/>
    <w:rsid w:val="00797F83"/>
    <w:rsid w:val="007A2621"/>
    <w:rsid w:val="007B3F3C"/>
    <w:rsid w:val="007C4C1A"/>
    <w:rsid w:val="007D5CCF"/>
    <w:rsid w:val="007D7443"/>
    <w:rsid w:val="007E2AD9"/>
    <w:rsid w:val="00802D25"/>
    <w:rsid w:val="00807B5F"/>
    <w:rsid w:val="00811D8D"/>
    <w:rsid w:val="00814A0B"/>
    <w:rsid w:val="00831C57"/>
    <w:rsid w:val="00832C5A"/>
    <w:rsid w:val="0083422E"/>
    <w:rsid w:val="00865A01"/>
    <w:rsid w:val="00871BB2"/>
    <w:rsid w:val="008A3890"/>
    <w:rsid w:val="008A7A6A"/>
    <w:rsid w:val="008B4B97"/>
    <w:rsid w:val="008E024F"/>
    <w:rsid w:val="008E3695"/>
    <w:rsid w:val="008E7473"/>
    <w:rsid w:val="0092793A"/>
    <w:rsid w:val="0093333F"/>
    <w:rsid w:val="0095077F"/>
    <w:rsid w:val="00954E07"/>
    <w:rsid w:val="00964E62"/>
    <w:rsid w:val="0099216B"/>
    <w:rsid w:val="009A0094"/>
    <w:rsid w:val="009E36F9"/>
    <w:rsid w:val="00A07812"/>
    <w:rsid w:val="00A35ED6"/>
    <w:rsid w:val="00A52076"/>
    <w:rsid w:val="00A5413C"/>
    <w:rsid w:val="00A63AFD"/>
    <w:rsid w:val="00A8157A"/>
    <w:rsid w:val="00A9083B"/>
    <w:rsid w:val="00A92EC5"/>
    <w:rsid w:val="00AA048D"/>
    <w:rsid w:val="00AB0BB0"/>
    <w:rsid w:val="00AC5B42"/>
    <w:rsid w:val="00AC77B5"/>
    <w:rsid w:val="00AD7602"/>
    <w:rsid w:val="00AE0AE4"/>
    <w:rsid w:val="00AE61BD"/>
    <w:rsid w:val="00AF02D9"/>
    <w:rsid w:val="00B424E2"/>
    <w:rsid w:val="00B42D59"/>
    <w:rsid w:val="00B43043"/>
    <w:rsid w:val="00B44ACC"/>
    <w:rsid w:val="00B57D6C"/>
    <w:rsid w:val="00B63354"/>
    <w:rsid w:val="00B717B0"/>
    <w:rsid w:val="00B731CD"/>
    <w:rsid w:val="00B74EA2"/>
    <w:rsid w:val="00B75718"/>
    <w:rsid w:val="00B923C2"/>
    <w:rsid w:val="00B960A9"/>
    <w:rsid w:val="00BA1D81"/>
    <w:rsid w:val="00BF72DA"/>
    <w:rsid w:val="00C02FDF"/>
    <w:rsid w:val="00C05E5D"/>
    <w:rsid w:val="00C177F2"/>
    <w:rsid w:val="00C246F7"/>
    <w:rsid w:val="00C51611"/>
    <w:rsid w:val="00C53683"/>
    <w:rsid w:val="00C5573A"/>
    <w:rsid w:val="00C859B8"/>
    <w:rsid w:val="00C976B3"/>
    <w:rsid w:val="00C97E01"/>
    <w:rsid w:val="00CA2147"/>
    <w:rsid w:val="00CA3A1C"/>
    <w:rsid w:val="00CF4043"/>
    <w:rsid w:val="00CF4335"/>
    <w:rsid w:val="00CF71BA"/>
    <w:rsid w:val="00D004B1"/>
    <w:rsid w:val="00D1200B"/>
    <w:rsid w:val="00D2162C"/>
    <w:rsid w:val="00D378D1"/>
    <w:rsid w:val="00D45DE8"/>
    <w:rsid w:val="00D47853"/>
    <w:rsid w:val="00D53BF7"/>
    <w:rsid w:val="00D5644F"/>
    <w:rsid w:val="00D658B7"/>
    <w:rsid w:val="00D73126"/>
    <w:rsid w:val="00D82CBD"/>
    <w:rsid w:val="00D82F27"/>
    <w:rsid w:val="00DA07DA"/>
    <w:rsid w:val="00DA368F"/>
    <w:rsid w:val="00DC3479"/>
    <w:rsid w:val="00DC6D11"/>
    <w:rsid w:val="00DD1EAD"/>
    <w:rsid w:val="00E02B49"/>
    <w:rsid w:val="00E052B3"/>
    <w:rsid w:val="00E22C0B"/>
    <w:rsid w:val="00E5117F"/>
    <w:rsid w:val="00E653A6"/>
    <w:rsid w:val="00E66FD7"/>
    <w:rsid w:val="00E80E67"/>
    <w:rsid w:val="00E94344"/>
    <w:rsid w:val="00EA1CEE"/>
    <w:rsid w:val="00EB602B"/>
    <w:rsid w:val="00ED4939"/>
    <w:rsid w:val="00ED7AB8"/>
    <w:rsid w:val="00EE28F7"/>
    <w:rsid w:val="00F06F19"/>
    <w:rsid w:val="00F3165A"/>
    <w:rsid w:val="00F32A3D"/>
    <w:rsid w:val="00F356CE"/>
    <w:rsid w:val="00F365AF"/>
    <w:rsid w:val="00F8536A"/>
    <w:rsid w:val="00FB4E29"/>
    <w:rsid w:val="00FD799A"/>
    <w:rsid w:val="00FE236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5F6B3"/>
  <w15:docId w15:val="{3B48E783-C76B-4180-8646-E3C0807E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Theme="minorEastAsia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1D2AE0"/>
    <w:rPr>
      <w:rFonts w:eastAsiaTheme="minorEastAsia" w:cs="Arabic Transparent"/>
      <w:lang w:eastAsia="fr-FR" w:bidi="ar-DZ"/>
    </w:rPr>
  </w:style>
  <w:style w:type="character" w:styleId="Lienhypertexte">
    <w:name w:val="Hyperlink"/>
    <w:basedOn w:val="Policepardfaut"/>
    <w:uiPriority w:val="99"/>
    <w:unhideWhenUsed/>
    <w:rsid w:val="000B3FCF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qFormat/>
    <w:rsid w:val="006611FF"/>
    <w:pPr>
      <w:spacing w:line="240" w:lineRule="auto"/>
      <w:jc w:val="both"/>
    </w:pPr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3-Titre2-fr">
    <w:name w:val="3-Titre2-fr"/>
    <w:basedOn w:val="Normal"/>
    <w:link w:val="3-Titre2-frCar"/>
    <w:qFormat/>
    <w:rsid w:val="006611FF"/>
    <w:pPr>
      <w:spacing w:after="100" w:line="240" w:lineRule="auto"/>
      <w:jc w:val="both"/>
    </w:pPr>
    <w:rPr>
      <w:rFonts w:ascii="Arial Narrow" w:hAnsi="Arial Narrow" w:cstheme="minorHAnsi"/>
      <w:b/>
      <w:bCs/>
      <w:color w:val="00615D"/>
      <w:sz w:val="24"/>
      <w:szCs w:val="24"/>
    </w:rPr>
  </w:style>
  <w:style w:type="character" w:customStyle="1" w:styleId="3-Titre1-frCar">
    <w:name w:val="3-Titre1-fr Car"/>
    <w:basedOn w:val="Policepardfaut"/>
    <w:link w:val="3-Titre1-fr"/>
    <w:rsid w:val="006611FF"/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1-Parag-fr">
    <w:name w:val="1-Parag-fr"/>
    <w:basedOn w:val="Normal"/>
    <w:link w:val="1-Parag-frCar"/>
    <w:qFormat/>
    <w:rsid w:val="004900E1"/>
    <w:pPr>
      <w:jc w:val="both"/>
    </w:pPr>
    <w:rPr>
      <w:rFonts w:ascii="Arial Narrow" w:hAnsi="Arial Narrow" w:cstheme="minorHAnsi"/>
      <w:color w:val="000000"/>
      <w:sz w:val="24"/>
      <w:szCs w:val="24"/>
    </w:rPr>
  </w:style>
  <w:style w:type="character" w:customStyle="1" w:styleId="3-Titre2-frCar">
    <w:name w:val="3-Titre2-fr Car"/>
    <w:basedOn w:val="Policepardfaut"/>
    <w:link w:val="3-Titre2-fr"/>
    <w:rsid w:val="006611FF"/>
    <w:rPr>
      <w:rFonts w:ascii="Arial Narrow" w:hAnsi="Arial Narrow" w:cstheme="minorHAnsi"/>
      <w:b/>
      <w:bCs/>
      <w:color w:val="00615D"/>
      <w:sz w:val="24"/>
      <w:szCs w:val="24"/>
    </w:rPr>
  </w:style>
  <w:style w:type="paragraph" w:customStyle="1" w:styleId="2-Puce-niv1-fr">
    <w:name w:val="2-Puce-niv1-fr"/>
    <w:basedOn w:val="Normal"/>
    <w:link w:val="2-Puce-niv1-frCar"/>
    <w:qFormat/>
    <w:rsid w:val="006611FF"/>
    <w:pPr>
      <w:numPr>
        <w:numId w:val="2"/>
      </w:numPr>
      <w:spacing w:after="100"/>
      <w:ind w:left="568" w:hanging="284"/>
    </w:pPr>
    <w:rPr>
      <w:rFonts w:ascii="Arial Narrow" w:hAnsi="Arial Narrow"/>
      <w:sz w:val="24"/>
      <w:szCs w:val="24"/>
    </w:rPr>
  </w:style>
  <w:style w:type="character" w:customStyle="1" w:styleId="1-Parag-frCar">
    <w:name w:val="1-Parag-fr Car"/>
    <w:basedOn w:val="Policepardfaut"/>
    <w:link w:val="1-Parag-fr"/>
    <w:rsid w:val="004900E1"/>
    <w:rPr>
      <w:rFonts w:ascii="Arial Narrow" w:hAnsi="Arial Narrow" w:cstheme="minorHAnsi"/>
      <w:color w:val="000000"/>
      <w:sz w:val="24"/>
      <w:szCs w:val="24"/>
    </w:rPr>
  </w:style>
  <w:style w:type="paragraph" w:customStyle="1" w:styleId="6-Titre1-ar">
    <w:name w:val="6-Titre1-ar"/>
    <w:basedOn w:val="Normal"/>
    <w:link w:val="6-Titre1-arCar"/>
    <w:qFormat/>
    <w:rsid w:val="005420F0"/>
    <w:pPr>
      <w:bidi/>
      <w:spacing w:line="240" w:lineRule="auto"/>
      <w:jc w:val="both"/>
    </w:pPr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paragraph" w:customStyle="1" w:styleId="5-Puce-niv1-ar">
    <w:name w:val="5-Puce-niv1-ar"/>
    <w:basedOn w:val="4-Parag-ar"/>
    <w:link w:val="5-Puce-niv1-arCar"/>
    <w:qFormat/>
    <w:rsid w:val="00655B5E"/>
    <w:pPr>
      <w:numPr>
        <w:numId w:val="10"/>
      </w:numPr>
      <w:spacing w:after="100"/>
      <w:ind w:left="568" w:hanging="284"/>
    </w:pPr>
    <w:rPr>
      <w:szCs w:val="26"/>
    </w:rPr>
  </w:style>
  <w:style w:type="paragraph" w:customStyle="1" w:styleId="6-Titre2-ar">
    <w:name w:val="6-Titre2-ar"/>
    <w:basedOn w:val="Normal"/>
    <w:link w:val="6-Titre2-arCar"/>
    <w:qFormat/>
    <w:rsid w:val="005420F0"/>
    <w:pPr>
      <w:bidi/>
      <w:spacing w:after="100" w:line="240" w:lineRule="auto"/>
      <w:jc w:val="both"/>
    </w:pPr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character" w:customStyle="1" w:styleId="6-Titre1-arCar">
    <w:name w:val="6-Titre1-ar Car"/>
    <w:basedOn w:val="Policepardfaut"/>
    <w:link w:val="6-Titre1-ar"/>
    <w:rsid w:val="005420F0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4-Parag-ar">
    <w:name w:val="4-Parag-ar"/>
    <w:basedOn w:val="Normal"/>
    <w:link w:val="4-Parag-arCar"/>
    <w:qFormat/>
    <w:rsid w:val="006611FF"/>
    <w:pPr>
      <w:bidi/>
      <w:jc w:val="both"/>
    </w:pPr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6-Titre2-arCar">
    <w:name w:val="6-Titre2-ar Car"/>
    <w:basedOn w:val="Policepardfaut"/>
    <w:link w:val="6-Titre2-ar"/>
    <w:rsid w:val="005420F0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5-Puce-niv2-ar">
    <w:name w:val="5-Puce-niv2-ar"/>
    <w:basedOn w:val="4-Parag-ar"/>
    <w:link w:val="5-Puce-niv2-arCar"/>
    <w:qFormat/>
    <w:rsid w:val="00655B5E"/>
    <w:pPr>
      <w:numPr>
        <w:ilvl w:val="1"/>
        <w:numId w:val="12"/>
      </w:numPr>
      <w:spacing w:after="100"/>
      <w:ind w:left="851" w:hanging="284"/>
    </w:pPr>
    <w:rPr>
      <w:szCs w:val="26"/>
    </w:rPr>
  </w:style>
  <w:style w:type="character" w:customStyle="1" w:styleId="4-Parag-arCar">
    <w:name w:val="4-Parag-ar Car"/>
    <w:basedOn w:val="Policepardfaut"/>
    <w:link w:val="4-Parag-ar"/>
    <w:rsid w:val="006611FF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5-Puce-niv1-arCar">
    <w:name w:val="5-Puce-niv1-ar Car"/>
    <w:basedOn w:val="4-Parag-arCar"/>
    <w:link w:val="5-Puce-niv1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2-Puce-niv1-frCar">
    <w:name w:val="2-Puce-niv1-fr Car"/>
    <w:basedOn w:val="Policepardfaut"/>
    <w:link w:val="2-Puce-niv1-fr"/>
    <w:rsid w:val="006611FF"/>
    <w:rPr>
      <w:rFonts w:ascii="Arial Narrow" w:hAnsi="Arial Narrow"/>
      <w:sz w:val="24"/>
      <w:szCs w:val="24"/>
    </w:rPr>
  </w:style>
  <w:style w:type="paragraph" w:customStyle="1" w:styleId="5-Puce-niv3-ar">
    <w:name w:val="5-Puce-niv3-ar"/>
    <w:basedOn w:val="4-Parag-ar"/>
    <w:link w:val="5-Puce-niv3-arCar"/>
    <w:qFormat/>
    <w:rsid w:val="00655B5E"/>
    <w:pPr>
      <w:numPr>
        <w:ilvl w:val="2"/>
        <w:numId w:val="13"/>
      </w:numPr>
      <w:ind w:left="1135" w:hanging="284"/>
      <w:contextualSpacing/>
    </w:pPr>
    <w:rPr>
      <w:szCs w:val="26"/>
    </w:rPr>
  </w:style>
  <w:style w:type="paragraph" w:customStyle="1" w:styleId="2-Puce-niv2-fr">
    <w:name w:val="2-Puce-niv2-fr"/>
    <w:basedOn w:val="Normal"/>
    <w:link w:val="2-Puce-niv2-frCar"/>
    <w:qFormat/>
    <w:rsid w:val="00EE28F7"/>
    <w:pPr>
      <w:numPr>
        <w:ilvl w:val="1"/>
        <w:numId w:val="5"/>
      </w:numPr>
      <w:spacing w:after="100"/>
      <w:ind w:left="851" w:hanging="284"/>
      <w:jc w:val="both"/>
    </w:pPr>
    <w:rPr>
      <w:rFonts w:ascii="Arial Narrow" w:hAnsi="Arial Narrow"/>
      <w:sz w:val="24"/>
    </w:rPr>
  </w:style>
  <w:style w:type="paragraph" w:customStyle="1" w:styleId="2-Puce-niv3-fr">
    <w:name w:val="2-Puce-niv3-fr"/>
    <w:basedOn w:val="Normal"/>
    <w:link w:val="2-Puce-niv3-frCar"/>
    <w:qFormat/>
    <w:rsid w:val="00EE28F7"/>
    <w:pPr>
      <w:numPr>
        <w:ilvl w:val="1"/>
        <w:numId w:val="4"/>
      </w:numPr>
      <w:ind w:left="1135" w:hanging="284"/>
      <w:contextualSpacing/>
      <w:jc w:val="both"/>
    </w:pPr>
    <w:rPr>
      <w:rFonts w:ascii="Arial Narrow" w:hAnsi="Arial Narrow"/>
      <w:sz w:val="24"/>
    </w:rPr>
  </w:style>
  <w:style w:type="character" w:customStyle="1" w:styleId="2-Puce-niv2-frCar">
    <w:name w:val="2-Puce-niv2-fr Car"/>
    <w:basedOn w:val="Policepardfaut"/>
    <w:link w:val="2-Puce-niv2-fr"/>
    <w:rsid w:val="00EE28F7"/>
    <w:rPr>
      <w:rFonts w:ascii="Arial Narrow" w:hAnsi="Arial Narrow"/>
      <w:sz w:val="24"/>
    </w:rPr>
  </w:style>
  <w:style w:type="character" w:customStyle="1" w:styleId="2-Puce-niv3-frCar">
    <w:name w:val="2-Puce-niv3-fr Car"/>
    <w:basedOn w:val="Policepardfaut"/>
    <w:link w:val="2-Puce-niv3-fr"/>
    <w:rsid w:val="00EE28F7"/>
    <w:rPr>
      <w:rFonts w:ascii="Arial Narrow" w:hAnsi="Arial Narrow"/>
      <w:sz w:val="24"/>
    </w:rPr>
  </w:style>
  <w:style w:type="character" w:customStyle="1" w:styleId="5-Puce-niv2-arCar">
    <w:name w:val="5-Puce-niv2-ar Car"/>
    <w:basedOn w:val="4-Parag-arCar"/>
    <w:link w:val="5-Puce-niv2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3-arCar">
    <w:name w:val="5-Puce-niv3-ar Car"/>
    <w:basedOn w:val="4-Parag-arCar"/>
    <w:link w:val="5-Puce-niv3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1-frCar">
    <w:name w:val="5-Puce-niv1-fr Car"/>
    <w:basedOn w:val="Policepardfaut"/>
    <w:rsid w:val="00814A0B"/>
    <w:rPr>
      <w:rFonts w:ascii="Simplified Arabic" w:hAnsi="Simplified Arabic" w:cs="Simplified Arabic"/>
      <w:sz w:val="26"/>
    </w:rPr>
  </w:style>
  <w:style w:type="character" w:customStyle="1" w:styleId="5-Puce-niv2-frCar">
    <w:name w:val="5-Puce-niv2-fr Car"/>
    <w:basedOn w:val="Policepardfaut"/>
    <w:rsid w:val="00814A0B"/>
    <w:rPr>
      <w:rFonts w:ascii="Simplified Arabic" w:hAnsi="Simplified Arabic" w:cs="Simplified Arabic"/>
      <w:sz w:val="26"/>
      <w:lang w:bidi="ar-DZ"/>
    </w:rPr>
  </w:style>
  <w:style w:type="character" w:customStyle="1" w:styleId="5-Puce-niv3-frCar">
    <w:name w:val="5-Puce-niv3-fr Car"/>
    <w:basedOn w:val="Policepardfaut"/>
    <w:rsid w:val="00814A0B"/>
    <w:rPr>
      <w:rFonts w:ascii="Simplified Arabic" w:hAnsi="Simplified Arabic" w:cs="Simplified Arabic"/>
      <w:sz w:val="26"/>
    </w:rPr>
  </w:style>
  <w:style w:type="character" w:customStyle="1" w:styleId="FontStyle47">
    <w:name w:val="Font Style47"/>
    <w:uiPriority w:val="99"/>
    <w:rsid w:val="006D4C34"/>
    <w:rPr>
      <w:rFonts w:ascii="Arial Narrow" w:hAnsi="Arial Narrow" w:cs="Arial Narrow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h003\AppData\Local\Microsoft\Windows\Temporary%20Internet%20Files\Content.Outlook\0XEM8F9S\Modele_Courrier_D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2BCF-805C-4D46-B903-DDD5695B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Modele_Courrier_DCE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Fella Roubai</dc:creator>
  <cp:lastModifiedBy>Mokrani Sara</cp:lastModifiedBy>
  <cp:revision>6</cp:revision>
  <cp:lastPrinted>2023-09-26T07:41:00Z</cp:lastPrinted>
  <dcterms:created xsi:type="dcterms:W3CDTF">2023-09-27T12:25:00Z</dcterms:created>
  <dcterms:modified xsi:type="dcterms:W3CDTF">2023-11-06T10:18:00Z</dcterms:modified>
</cp:coreProperties>
</file>